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3119"/>
      </w:tblGrid>
      <w:tr w:rsidR="00A21A14" w:rsidRPr="009B14B0" w:rsidTr="00011D56">
        <w:trPr>
          <w:cantSplit/>
          <w:trHeight w:hRule="exact" w:val="1077"/>
        </w:trPr>
        <w:tc>
          <w:tcPr>
            <w:tcW w:w="6521" w:type="dxa"/>
          </w:tcPr>
          <w:p w:rsidR="00A21A14" w:rsidRPr="00131296" w:rsidRDefault="002E1A5F" w:rsidP="001173BB">
            <w:pPr>
              <w:pStyle w:val="SiemensLogo"/>
              <w:jc w:val="both"/>
              <w:rPr>
                <w:noProof w:val="0"/>
              </w:rPr>
            </w:pPr>
            <w:bookmarkStart w:id="0" w:name="scf_marke"/>
            <w:r>
              <w:rPr>
                <w:lang w:eastAsia="en-US"/>
              </w:rPr>
              <w:drawing>
                <wp:inline distT="0" distB="0" distL="0" distR="0">
                  <wp:extent cx="1438275" cy="228600"/>
                  <wp:effectExtent l="19050" t="0" r="9525" b="0"/>
                  <wp:docPr id="1" name="Bild 1" descr="sie_logo_blac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e_logo_blac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19" w:type="dxa"/>
            <w:vMerge w:val="restart"/>
            <w:tcBorders>
              <w:bottom w:val="nil"/>
            </w:tcBorders>
            <w:vAlign w:val="bottom"/>
          </w:tcPr>
          <w:p w:rsidR="00A21A14" w:rsidRPr="00441B19" w:rsidRDefault="00A21A14" w:rsidP="001173BB">
            <w:pPr>
              <w:pStyle w:val="PressSign"/>
              <w:ind w:left="0"/>
              <w:jc w:val="both"/>
              <w:rPr>
                <w:noProof w:val="0"/>
                <w:sz w:val="36"/>
                <w:szCs w:val="36"/>
                <w:lang w:val="hr-HR"/>
              </w:rPr>
            </w:pPr>
          </w:p>
        </w:tc>
      </w:tr>
      <w:tr w:rsidR="00A21A14" w:rsidRPr="009B14B0" w:rsidTr="007611A9">
        <w:trPr>
          <w:cantSplit/>
          <w:trHeight w:hRule="exact" w:val="397"/>
        </w:trPr>
        <w:tc>
          <w:tcPr>
            <w:tcW w:w="6521" w:type="dxa"/>
            <w:tcBorders>
              <w:bottom w:val="single" w:sz="2" w:space="0" w:color="auto"/>
            </w:tcBorders>
            <w:vAlign w:val="bottom"/>
          </w:tcPr>
          <w:p w:rsidR="00A21A14" w:rsidRPr="000F7BBA" w:rsidRDefault="00A21A14" w:rsidP="001173BB">
            <w:pPr>
              <w:pStyle w:val="NameSector"/>
              <w:jc w:val="both"/>
              <w:rPr>
                <w:noProof w:val="0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21A14" w:rsidRPr="009B14B0" w:rsidRDefault="00A21A14" w:rsidP="001173BB">
            <w:pPr>
              <w:pStyle w:val="PressSign"/>
              <w:jc w:val="both"/>
              <w:rPr>
                <w:noProof w:val="0"/>
                <w:sz w:val="36"/>
                <w:szCs w:val="36"/>
              </w:rPr>
            </w:pPr>
          </w:p>
        </w:tc>
      </w:tr>
      <w:tr w:rsidR="00BB4F28" w:rsidRPr="00131296" w:rsidTr="00475396">
        <w:trPr>
          <w:cantSplit/>
          <w:trHeight w:hRule="exact" w:val="907"/>
        </w:trPr>
        <w:tc>
          <w:tcPr>
            <w:tcW w:w="6521" w:type="dxa"/>
            <w:tcBorders>
              <w:top w:val="single" w:sz="2" w:space="0" w:color="auto"/>
              <w:bottom w:val="nil"/>
            </w:tcBorders>
          </w:tcPr>
          <w:p w:rsidR="00BB4F28" w:rsidRPr="000F7BBA" w:rsidRDefault="00BB4F28" w:rsidP="001173BB">
            <w:pPr>
              <w:pStyle w:val="NameDivision"/>
              <w:jc w:val="both"/>
              <w:rPr>
                <w:noProof w:val="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nil"/>
            </w:tcBorders>
          </w:tcPr>
          <w:p w:rsidR="00BB4F28" w:rsidRPr="00131296" w:rsidRDefault="00BB4F28" w:rsidP="001173BB">
            <w:pPr>
              <w:pStyle w:val="Datum1"/>
              <w:jc w:val="both"/>
            </w:pPr>
          </w:p>
        </w:tc>
      </w:tr>
    </w:tbl>
    <w:p w:rsidR="00AB4676" w:rsidRPr="00131296" w:rsidRDefault="00AB4676" w:rsidP="001173BB">
      <w:pPr>
        <w:pStyle w:val="Bodytext"/>
        <w:jc w:val="both"/>
      </w:pPr>
    </w:p>
    <w:p w:rsidR="00175C46" w:rsidRPr="003E0D11" w:rsidRDefault="00906AC4" w:rsidP="001173BB">
      <w:pPr>
        <w:pStyle w:val="Bodytext"/>
        <w:jc w:val="both"/>
        <w:rPr>
          <w:sz w:val="32"/>
          <w:lang w:val="hr-HR"/>
        </w:rPr>
      </w:pPr>
      <w:r w:rsidRPr="003E0D11">
        <w:rPr>
          <w:sz w:val="32"/>
          <w:lang w:val="hr-HR"/>
        </w:rPr>
        <w:t xml:space="preserve">Siemens </w:t>
      </w:r>
      <w:r w:rsidR="002B3F68">
        <w:rPr>
          <w:sz w:val="32"/>
          <w:lang w:val="hr-HR"/>
        </w:rPr>
        <w:t xml:space="preserve">CEE </w:t>
      </w:r>
      <w:proofErr w:type="spellStart"/>
      <w:r w:rsidRPr="003E0D11">
        <w:rPr>
          <w:sz w:val="32"/>
          <w:lang w:val="hr-HR"/>
        </w:rPr>
        <w:t>Press</w:t>
      </w:r>
      <w:proofErr w:type="spellEnd"/>
      <w:r w:rsidRPr="003E0D11">
        <w:rPr>
          <w:sz w:val="32"/>
          <w:lang w:val="hr-HR"/>
        </w:rPr>
        <w:t xml:space="preserve"> </w:t>
      </w:r>
      <w:proofErr w:type="spellStart"/>
      <w:r w:rsidRPr="003E0D11">
        <w:rPr>
          <w:sz w:val="32"/>
          <w:lang w:val="hr-HR"/>
        </w:rPr>
        <w:t>Award</w:t>
      </w:r>
      <w:proofErr w:type="spellEnd"/>
      <w:r w:rsidR="00D04403">
        <w:rPr>
          <w:sz w:val="32"/>
          <w:lang w:val="hr-HR"/>
        </w:rPr>
        <w:t xml:space="preserve"> 2017</w:t>
      </w:r>
    </w:p>
    <w:p w:rsidR="00906AC4" w:rsidRDefault="00906AC4" w:rsidP="001173BB">
      <w:pPr>
        <w:pStyle w:val="Bodytext"/>
        <w:jc w:val="both"/>
        <w:rPr>
          <w:b/>
          <w:lang w:val="hr-HR"/>
        </w:rPr>
      </w:pPr>
      <w:r>
        <w:rPr>
          <w:b/>
          <w:lang w:val="hr-HR"/>
        </w:rPr>
        <w:t>OBRAZAC ZA PRIJAVU</w:t>
      </w:r>
    </w:p>
    <w:p w:rsidR="00906AC4" w:rsidRDefault="00906AC4" w:rsidP="00906AC4">
      <w:pPr>
        <w:pStyle w:val="Bodytext"/>
        <w:jc w:val="both"/>
        <w:rPr>
          <w:szCs w:val="22"/>
          <w:lang w:val="hr-H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359"/>
      </w:tblGrid>
      <w:tr w:rsidR="00906AC4" w:rsidTr="0003357E">
        <w:trPr>
          <w:jc w:val="center"/>
        </w:trPr>
        <w:tc>
          <w:tcPr>
            <w:tcW w:w="4077" w:type="dxa"/>
            <w:vAlign w:val="bottom"/>
          </w:tcPr>
          <w:p w:rsidR="00906AC4" w:rsidRDefault="00906AC4" w:rsidP="00906AC4">
            <w:pPr>
              <w:pStyle w:val="Bodytext"/>
              <w:spacing w:line="240" w:lineRule="auto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ime i prezime autora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vAlign w:val="bottom"/>
          </w:tcPr>
          <w:p w:rsidR="00906AC4" w:rsidRDefault="00906AC4" w:rsidP="000618F3">
            <w:pPr>
              <w:pStyle w:val="Bodytext"/>
              <w:spacing w:before="120" w:line="240" w:lineRule="auto"/>
              <w:rPr>
                <w:szCs w:val="22"/>
                <w:lang w:val="hr-HR"/>
              </w:rPr>
            </w:pPr>
          </w:p>
        </w:tc>
      </w:tr>
      <w:tr w:rsidR="00460ED8" w:rsidTr="0003357E">
        <w:trPr>
          <w:jc w:val="center"/>
        </w:trPr>
        <w:tc>
          <w:tcPr>
            <w:tcW w:w="4077" w:type="dxa"/>
            <w:vAlign w:val="bottom"/>
          </w:tcPr>
          <w:p w:rsidR="00460ED8" w:rsidRDefault="00460ED8" w:rsidP="00906AC4">
            <w:pPr>
              <w:pStyle w:val="Bodytext"/>
              <w:spacing w:line="240" w:lineRule="auto"/>
              <w:rPr>
                <w:szCs w:val="22"/>
                <w:lang w:val="hr-HR"/>
              </w:rPr>
            </w:pPr>
            <w:r w:rsidRPr="00906AC4">
              <w:rPr>
                <w:szCs w:val="22"/>
                <w:lang w:val="hr-HR"/>
              </w:rPr>
              <w:t>naziv me</w:t>
            </w:r>
            <w:r>
              <w:rPr>
                <w:szCs w:val="22"/>
                <w:lang w:val="hr-HR"/>
              </w:rPr>
              <w:t>dija u kojem je tekst objavljen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vAlign w:val="bottom"/>
          </w:tcPr>
          <w:p w:rsidR="00460ED8" w:rsidRDefault="00460ED8" w:rsidP="000618F3">
            <w:pPr>
              <w:pStyle w:val="Bodytext"/>
              <w:spacing w:before="120" w:line="240" w:lineRule="auto"/>
              <w:rPr>
                <w:szCs w:val="22"/>
                <w:lang w:val="hr-HR"/>
              </w:rPr>
            </w:pPr>
          </w:p>
        </w:tc>
      </w:tr>
      <w:tr w:rsidR="00460ED8" w:rsidTr="0003357E">
        <w:trPr>
          <w:jc w:val="center"/>
        </w:trPr>
        <w:tc>
          <w:tcPr>
            <w:tcW w:w="4077" w:type="dxa"/>
            <w:vAlign w:val="bottom"/>
          </w:tcPr>
          <w:p w:rsidR="00460ED8" w:rsidRDefault="00460ED8" w:rsidP="00906AC4">
            <w:pPr>
              <w:pStyle w:val="Bodytext"/>
              <w:spacing w:line="240" w:lineRule="auto"/>
              <w:rPr>
                <w:szCs w:val="22"/>
                <w:lang w:val="hr-HR"/>
              </w:rPr>
            </w:pPr>
            <w:r w:rsidRPr="00906AC4">
              <w:rPr>
                <w:szCs w:val="22"/>
                <w:lang w:val="hr-HR"/>
              </w:rPr>
              <w:t>datum kad je tekst objavljen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vAlign w:val="bottom"/>
          </w:tcPr>
          <w:p w:rsidR="00460ED8" w:rsidRDefault="00460ED8" w:rsidP="000618F3">
            <w:pPr>
              <w:pStyle w:val="Bodytext"/>
              <w:spacing w:before="120" w:line="240" w:lineRule="auto"/>
              <w:rPr>
                <w:szCs w:val="22"/>
                <w:lang w:val="hr-HR"/>
              </w:rPr>
            </w:pPr>
          </w:p>
        </w:tc>
      </w:tr>
      <w:tr w:rsidR="00906AC4" w:rsidTr="0003357E">
        <w:trPr>
          <w:jc w:val="center"/>
        </w:trPr>
        <w:tc>
          <w:tcPr>
            <w:tcW w:w="4077" w:type="dxa"/>
            <w:vAlign w:val="bottom"/>
          </w:tcPr>
          <w:p w:rsidR="00906AC4" w:rsidRDefault="00906AC4" w:rsidP="00906AC4">
            <w:pPr>
              <w:pStyle w:val="Bodytext"/>
              <w:spacing w:line="240" w:lineRule="auto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broj fiksnog telefona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6AC4" w:rsidRDefault="00906AC4" w:rsidP="000618F3">
            <w:pPr>
              <w:pStyle w:val="Bodytext"/>
              <w:spacing w:before="120" w:line="240" w:lineRule="auto"/>
              <w:rPr>
                <w:szCs w:val="22"/>
                <w:lang w:val="hr-HR"/>
              </w:rPr>
            </w:pPr>
          </w:p>
        </w:tc>
      </w:tr>
      <w:tr w:rsidR="00906AC4" w:rsidTr="0003357E">
        <w:trPr>
          <w:jc w:val="center"/>
        </w:trPr>
        <w:tc>
          <w:tcPr>
            <w:tcW w:w="4077" w:type="dxa"/>
            <w:vAlign w:val="bottom"/>
          </w:tcPr>
          <w:p w:rsidR="00906AC4" w:rsidRDefault="00906AC4" w:rsidP="00906AC4">
            <w:pPr>
              <w:pStyle w:val="Bodytext"/>
              <w:spacing w:line="240" w:lineRule="auto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broj mobilnog telefona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6AC4" w:rsidRDefault="00906AC4" w:rsidP="000618F3">
            <w:pPr>
              <w:pStyle w:val="Bodytext"/>
              <w:spacing w:before="120" w:line="240" w:lineRule="auto"/>
              <w:rPr>
                <w:szCs w:val="22"/>
                <w:lang w:val="hr-HR"/>
              </w:rPr>
            </w:pPr>
          </w:p>
        </w:tc>
      </w:tr>
      <w:tr w:rsidR="00906AC4" w:rsidTr="0003357E">
        <w:trPr>
          <w:trHeight w:val="195"/>
          <w:jc w:val="center"/>
        </w:trPr>
        <w:tc>
          <w:tcPr>
            <w:tcW w:w="4077" w:type="dxa"/>
            <w:vAlign w:val="bottom"/>
          </w:tcPr>
          <w:p w:rsidR="00906AC4" w:rsidRDefault="00906AC4" w:rsidP="00906AC4">
            <w:pPr>
              <w:pStyle w:val="Bodytext"/>
              <w:spacing w:line="240" w:lineRule="auto"/>
              <w:rPr>
                <w:szCs w:val="22"/>
                <w:lang w:val="hr-HR"/>
              </w:rPr>
            </w:pPr>
            <w:r w:rsidRPr="00906AC4">
              <w:rPr>
                <w:szCs w:val="22"/>
                <w:lang w:val="hr-HR"/>
              </w:rPr>
              <w:t>e-mail adres</w:t>
            </w:r>
            <w:r>
              <w:rPr>
                <w:szCs w:val="22"/>
                <w:lang w:val="hr-HR"/>
              </w:rPr>
              <w:t>a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6AC4" w:rsidRDefault="00906AC4" w:rsidP="000618F3">
            <w:pPr>
              <w:pStyle w:val="Bodytext"/>
              <w:spacing w:before="120" w:line="240" w:lineRule="auto"/>
              <w:rPr>
                <w:szCs w:val="22"/>
                <w:lang w:val="hr-HR"/>
              </w:rPr>
            </w:pPr>
          </w:p>
        </w:tc>
      </w:tr>
    </w:tbl>
    <w:p w:rsidR="00906AC4" w:rsidRDefault="00906AC4" w:rsidP="00906AC4">
      <w:pPr>
        <w:pStyle w:val="Bodytext"/>
        <w:jc w:val="both"/>
        <w:rPr>
          <w:szCs w:val="22"/>
          <w:lang w:val="hr-HR"/>
        </w:rPr>
      </w:pPr>
    </w:p>
    <w:p w:rsidR="00180887" w:rsidRDefault="00180887" w:rsidP="003E4590">
      <w:pPr>
        <w:pStyle w:val="Bodytext"/>
        <w:rPr>
          <w:sz w:val="20"/>
          <w:lang w:val="hr-HR"/>
        </w:rPr>
      </w:pPr>
    </w:p>
    <w:p w:rsidR="00417A6C" w:rsidRDefault="00906AC4" w:rsidP="003E4590">
      <w:pPr>
        <w:pStyle w:val="Bodytext"/>
        <w:rPr>
          <w:sz w:val="20"/>
          <w:lang w:val="hr-HR"/>
        </w:rPr>
      </w:pPr>
      <w:r w:rsidRPr="0006206D">
        <w:rPr>
          <w:sz w:val="20"/>
          <w:lang w:val="hr-HR"/>
        </w:rPr>
        <w:t xml:space="preserve">U potpunosti </w:t>
      </w:r>
      <w:r w:rsidR="00FB2011">
        <w:rPr>
          <w:sz w:val="20"/>
          <w:lang w:val="hr-HR"/>
        </w:rPr>
        <w:t>popunjenom</w:t>
      </w:r>
      <w:r w:rsidRPr="0006206D">
        <w:rPr>
          <w:sz w:val="20"/>
          <w:lang w:val="hr-HR"/>
        </w:rPr>
        <w:t xml:space="preserve"> obrascu za prij</w:t>
      </w:r>
      <w:r w:rsidR="00FB2011">
        <w:rPr>
          <w:sz w:val="20"/>
          <w:lang w:val="hr-HR"/>
        </w:rPr>
        <w:t>avu treba priložiti elektronsku</w:t>
      </w:r>
      <w:r w:rsidRPr="0006206D">
        <w:rPr>
          <w:sz w:val="20"/>
          <w:lang w:val="hr-HR"/>
        </w:rPr>
        <w:t xml:space="preserve"> kopiju objav</w:t>
      </w:r>
      <w:r w:rsidR="00FB2011">
        <w:rPr>
          <w:sz w:val="20"/>
          <w:lang w:val="hr-HR"/>
        </w:rPr>
        <w:t>ljenog rada u izvornom obliku i</w:t>
      </w:r>
      <w:r w:rsidRPr="0006206D">
        <w:rPr>
          <w:sz w:val="20"/>
          <w:lang w:val="hr-HR"/>
        </w:rPr>
        <w:t xml:space="preserve"> materijale poslati na </w:t>
      </w:r>
      <w:hyperlink r:id="rId11" w:history="1">
        <w:r w:rsidR="00DA13E5" w:rsidRPr="00DA13E5">
          <w:rPr>
            <w:rStyle w:val="Hyperlink"/>
            <w:sz w:val="21"/>
          </w:rPr>
          <w:t>novinarskanagrada</w:t>
        </w:r>
        <w:r w:rsidR="00DA13E5" w:rsidRPr="00DA13E5">
          <w:rPr>
            <w:rStyle w:val="Hyperlink"/>
            <w:sz w:val="21"/>
            <w:lang w:val="hr-HR"/>
          </w:rPr>
          <w:t>.</w:t>
        </w:r>
        <w:r w:rsidR="00DA13E5" w:rsidRPr="00DA13E5">
          <w:rPr>
            <w:rStyle w:val="Hyperlink"/>
            <w:sz w:val="21"/>
          </w:rPr>
          <w:t>rs</w:t>
        </w:r>
        <w:r w:rsidR="00DA13E5" w:rsidRPr="00DA13E5">
          <w:rPr>
            <w:rStyle w:val="Hyperlink"/>
            <w:sz w:val="21"/>
            <w:lang w:val="hr-HR"/>
          </w:rPr>
          <w:t>@</w:t>
        </w:r>
        <w:r w:rsidR="00DA13E5" w:rsidRPr="00DA13E5">
          <w:rPr>
            <w:rStyle w:val="Hyperlink"/>
            <w:sz w:val="21"/>
          </w:rPr>
          <w:t>siemens</w:t>
        </w:r>
        <w:r w:rsidR="00DA13E5" w:rsidRPr="00DA13E5">
          <w:rPr>
            <w:rStyle w:val="Hyperlink"/>
            <w:sz w:val="21"/>
            <w:lang w:val="hr-HR"/>
          </w:rPr>
          <w:t>.</w:t>
        </w:r>
        <w:r w:rsidR="00DA13E5" w:rsidRPr="00DA13E5">
          <w:rPr>
            <w:rStyle w:val="Hyperlink"/>
            <w:sz w:val="21"/>
          </w:rPr>
          <w:t>com</w:t>
        </w:r>
      </w:hyperlink>
      <w:r w:rsidR="00DA13E5" w:rsidRPr="00DA13E5">
        <w:rPr>
          <w:sz w:val="21"/>
          <w:lang w:val="hr-HR"/>
        </w:rPr>
        <w:t xml:space="preserve"> </w:t>
      </w:r>
      <w:r w:rsidRPr="0006206D">
        <w:rPr>
          <w:sz w:val="20"/>
          <w:lang w:val="hr-HR"/>
        </w:rPr>
        <w:t>s</w:t>
      </w:r>
      <w:r w:rsidR="00FB2011">
        <w:rPr>
          <w:sz w:val="20"/>
          <w:lang w:val="hr-HR"/>
        </w:rPr>
        <w:t>a</w:t>
      </w:r>
      <w:r w:rsidRPr="0006206D">
        <w:rPr>
          <w:sz w:val="20"/>
          <w:lang w:val="hr-HR"/>
        </w:rPr>
        <w:t xml:space="preserve"> </w:t>
      </w:r>
      <w:r w:rsidR="00FB2011">
        <w:rPr>
          <w:sz w:val="20"/>
          <w:lang w:val="hr-HR"/>
        </w:rPr>
        <w:t>naznakom</w:t>
      </w:r>
      <w:r w:rsidRPr="0006206D">
        <w:rPr>
          <w:sz w:val="20"/>
          <w:lang w:val="hr-HR"/>
        </w:rPr>
        <w:t xml:space="preserve"> „</w:t>
      </w:r>
      <w:r w:rsidR="00DA13E5">
        <w:rPr>
          <w:sz w:val="20"/>
          <w:lang w:val="hr-HR"/>
        </w:rPr>
        <w:t xml:space="preserve">za </w:t>
      </w:r>
      <w:r w:rsidRPr="0006206D">
        <w:rPr>
          <w:sz w:val="20"/>
          <w:lang w:val="hr-HR"/>
        </w:rPr>
        <w:t>Siemens</w:t>
      </w:r>
      <w:r w:rsidR="002B3F68">
        <w:rPr>
          <w:sz w:val="20"/>
          <w:lang w:val="hr-HR"/>
        </w:rPr>
        <w:t xml:space="preserve"> CEE</w:t>
      </w:r>
      <w:r w:rsidRPr="0006206D">
        <w:rPr>
          <w:sz w:val="20"/>
          <w:lang w:val="hr-HR"/>
        </w:rPr>
        <w:t xml:space="preserve"> </w:t>
      </w:r>
      <w:proofErr w:type="spellStart"/>
      <w:r w:rsidRPr="0006206D">
        <w:rPr>
          <w:sz w:val="20"/>
          <w:lang w:val="hr-HR"/>
        </w:rPr>
        <w:t>Press</w:t>
      </w:r>
      <w:proofErr w:type="spellEnd"/>
      <w:r w:rsidRPr="0006206D">
        <w:rPr>
          <w:sz w:val="20"/>
          <w:lang w:val="hr-HR"/>
        </w:rPr>
        <w:t xml:space="preserve"> </w:t>
      </w:r>
      <w:proofErr w:type="spellStart"/>
      <w:r w:rsidRPr="0006206D">
        <w:rPr>
          <w:sz w:val="20"/>
          <w:lang w:val="hr-HR"/>
        </w:rPr>
        <w:t>Award</w:t>
      </w:r>
      <w:proofErr w:type="spellEnd"/>
      <w:r w:rsidR="00D04403">
        <w:rPr>
          <w:sz w:val="20"/>
          <w:lang w:val="hr-HR"/>
        </w:rPr>
        <w:t xml:space="preserve"> 2017</w:t>
      </w:r>
      <w:r w:rsidR="0006206D" w:rsidRPr="0006206D">
        <w:rPr>
          <w:sz w:val="20"/>
          <w:lang w:val="hr-HR"/>
        </w:rPr>
        <w:t>“</w:t>
      </w:r>
      <w:r w:rsidR="00852B5F">
        <w:rPr>
          <w:sz w:val="20"/>
          <w:lang w:val="hr-HR"/>
        </w:rPr>
        <w:t>,</w:t>
      </w:r>
      <w:r w:rsidR="0006206D" w:rsidRPr="0006206D">
        <w:rPr>
          <w:sz w:val="20"/>
          <w:lang w:val="hr-HR"/>
        </w:rPr>
        <w:t xml:space="preserve"> ili materijale zajedno s</w:t>
      </w:r>
      <w:r w:rsidR="00FB2011">
        <w:rPr>
          <w:sz w:val="20"/>
          <w:lang w:val="hr-HR"/>
        </w:rPr>
        <w:t>a ispunjenim obrasce</w:t>
      </w:r>
      <w:r w:rsidR="0006206D" w:rsidRPr="0006206D">
        <w:rPr>
          <w:sz w:val="20"/>
          <w:lang w:val="hr-HR"/>
        </w:rPr>
        <w:t>m poslati na:</w:t>
      </w:r>
    </w:p>
    <w:p w:rsidR="00852B5F" w:rsidRPr="0006206D" w:rsidRDefault="00852B5F" w:rsidP="003E4590">
      <w:pPr>
        <w:pStyle w:val="Bodytext"/>
        <w:rPr>
          <w:sz w:val="20"/>
          <w:lang w:val="hr-HR"/>
        </w:rPr>
      </w:pPr>
    </w:p>
    <w:p w:rsidR="00DA13E5" w:rsidRDefault="00DA13E5" w:rsidP="00DA13E5">
      <w:pPr>
        <w:pStyle w:val="Bodytext"/>
        <w:rPr>
          <w:i/>
          <w:sz w:val="20"/>
          <w:lang w:val="hr-HR"/>
        </w:rPr>
      </w:pPr>
      <w:r w:rsidRPr="00DA13E5">
        <w:rPr>
          <w:i/>
          <w:sz w:val="20"/>
          <w:lang w:val="hr-HR"/>
        </w:rPr>
        <w:t>Siemens d.o.o. Beograd</w:t>
      </w:r>
    </w:p>
    <w:p w:rsidR="00A0181D" w:rsidRPr="00DA13E5" w:rsidRDefault="00A0181D" w:rsidP="00DA13E5">
      <w:pPr>
        <w:pStyle w:val="Bodytext"/>
        <w:rPr>
          <w:i/>
          <w:sz w:val="20"/>
          <w:lang w:val="hr-HR"/>
        </w:rPr>
      </w:pPr>
      <w:r>
        <w:rPr>
          <w:i/>
          <w:sz w:val="20"/>
          <w:lang w:val="hr-HR"/>
        </w:rPr>
        <w:t xml:space="preserve">Sa </w:t>
      </w:r>
      <w:proofErr w:type="spellStart"/>
      <w:r>
        <w:rPr>
          <w:i/>
          <w:sz w:val="20"/>
          <w:lang w:val="hr-HR"/>
        </w:rPr>
        <w:t>naynakom</w:t>
      </w:r>
      <w:proofErr w:type="spellEnd"/>
      <w:r>
        <w:rPr>
          <w:i/>
          <w:sz w:val="20"/>
          <w:lang w:val="hr-HR"/>
        </w:rPr>
        <w:t xml:space="preserve">: Siemens </w:t>
      </w:r>
      <w:proofErr w:type="spellStart"/>
      <w:r>
        <w:rPr>
          <w:i/>
          <w:sz w:val="20"/>
          <w:lang w:val="hr-HR"/>
        </w:rPr>
        <w:t>Press</w:t>
      </w:r>
      <w:proofErr w:type="spellEnd"/>
      <w:r>
        <w:rPr>
          <w:i/>
          <w:sz w:val="20"/>
          <w:lang w:val="hr-HR"/>
        </w:rPr>
        <w:t xml:space="preserve"> </w:t>
      </w:r>
      <w:proofErr w:type="spellStart"/>
      <w:r>
        <w:rPr>
          <w:i/>
          <w:sz w:val="20"/>
          <w:lang w:val="hr-HR"/>
        </w:rPr>
        <w:t>Award</w:t>
      </w:r>
      <w:proofErr w:type="spellEnd"/>
      <w:r>
        <w:rPr>
          <w:i/>
          <w:sz w:val="20"/>
          <w:lang w:val="hr-HR"/>
        </w:rPr>
        <w:t xml:space="preserve"> 2017</w:t>
      </w:r>
    </w:p>
    <w:p w:rsidR="00DA13E5" w:rsidRPr="00DA13E5" w:rsidRDefault="00DA13E5" w:rsidP="00DA13E5">
      <w:pPr>
        <w:pStyle w:val="Bodytext"/>
        <w:rPr>
          <w:i/>
          <w:sz w:val="20"/>
          <w:lang w:val="hr-HR"/>
        </w:rPr>
      </w:pPr>
      <w:r w:rsidRPr="00DA13E5">
        <w:rPr>
          <w:i/>
          <w:sz w:val="20"/>
          <w:lang w:val="hr-HR"/>
        </w:rPr>
        <w:t>Za novinarsku nagradu</w:t>
      </w:r>
    </w:p>
    <w:p w:rsidR="00DA13E5" w:rsidRPr="00DA13E5" w:rsidRDefault="00DA13E5" w:rsidP="00DA13E5">
      <w:pPr>
        <w:pStyle w:val="Bodytext"/>
        <w:rPr>
          <w:i/>
          <w:sz w:val="20"/>
          <w:lang w:val="hr-HR"/>
        </w:rPr>
      </w:pPr>
      <w:r w:rsidRPr="00DA13E5">
        <w:rPr>
          <w:i/>
          <w:sz w:val="20"/>
          <w:lang w:val="hr-HR"/>
        </w:rPr>
        <w:t>Omladinskih brigada 21</w:t>
      </w:r>
    </w:p>
    <w:p w:rsidR="00BA6A48" w:rsidRDefault="00DA13E5" w:rsidP="00DA13E5">
      <w:pPr>
        <w:pStyle w:val="Bodytext"/>
        <w:rPr>
          <w:i/>
          <w:sz w:val="20"/>
          <w:lang w:val="hr-HR"/>
        </w:rPr>
      </w:pPr>
      <w:r w:rsidRPr="00DA13E5">
        <w:rPr>
          <w:i/>
          <w:sz w:val="20"/>
          <w:lang w:val="hr-HR"/>
        </w:rPr>
        <w:t>11070 Beograd</w:t>
      </w:r>
    </w:p>
    <w:p w:rsidR="00DA13E5" w:rsidRPr="0006206D" w:rsidRDefault="00DA13E5" w:rsidP="00DA13E5">
      <w:pPr>
        <w:pStyle w:val="Bodytext"/>
        <w:rPr>
          <w:sz w:val="20"/>
          <w:lang w:val="hr-HR"/>
        </w:rPr>
      </w:pPr>
    </w:p>
    <w:p w:rsidR="00533762" w:rsidRPr="002364FB" w:rsidRDefault="00417A6C" w:rsidP="003E4590">
      <w:pPr>
        <w:pStyle w:val="Bodytext"/>
        <w:rPr>
          <w:lang w:val="hr-HR"/>
        </w:rPr>
      </w:pPr>
      <w:r w:rsidRPr="0006206D">
        <w:rPr>
          <w:sz w:val="20"/>
          <w:lang w:val="hr-HR"/>
        </w:rPr>
        <w:t xml:space="preserve">Rok za podnošenje prijava je </w:t>
      </w:r>
      <w:r w:rsidR="00BA6A48">
        <w:rPr>
          <w:sz w:val="20"/>
          <w:lang w:val="hr-HR"/>
        </w:rPr>
        <w:t>1</w:t>
      </w:r>
      <w:r w:rsidR="00D04403">
        <w:rPr>
          <w:sz w:val="20"/>
          <w:lang w:val="hr-HR"/>
        </w:rPr>
        <w:t>5</w:t>
      </w:r>
      <w:r w:rsidR="00BA6A48">
        <w:rPr>
          <w:sz w:val="20"/>
          <w:lang w:val="hr-HR"/>
        </w:rPr>
        <w:t xml:space="preserve">. </w:t>
      </w:r>
      <w:proofErr w:type="spellStart"/>
      <w:r w:rsidR="00D04403">
        <w:rPr>
          <w:sz w:val="20"/>
          <w:lang w:val="hr-HR"/>
        </w:rPr>
        <w:t>avgust</w:t>
      </w:r>
      <w:proofErr w:type="spellEnd"/>
      <w:r w:rsidR="00D04403">
        <w:rPr>
          <w:sz w:val="20"/>
          <w:lang w:val="hr-HR"/>
        </w:rPr>
        <w:t xml:space="preserve"> 2017</w:t>
      </w:r>
      <w:r w:rsidRPr="0006206D">
        <w:rPr>
          <w:sz w:val="20"/>
          <w:lang w:val="hr-HR"/>
        </w:rPr>
        <w:t>. godine. Pravila</w:t>
      </w:r>
      <w:r w:rsidR="002B3F68">
        <w:rPr>
          <w:sz w:val="20"/>
          <w:lang w:val="hr-HR"/>
        </w:rPr>
        <w:t xml:space="preserve"> i uslovi</w:t>
      </w:r>
      <w:r w:rsidRPr="0006206D">
        <w:rPr>
          <w:sz w:val="20"/>
          <w:lang w:val="hr-HR"/>
        </w:rPr>
        <w:t xml:space="preserve"> </w:t>
      </w:r>
      <w:r w:rsidR="00FB2011">
        <w:rPr>
          <w:sz w:val="20"/>
          <w:lang w:val="hr-HR"/>
        </w:rPr>
        <w:t>takmičenja</w:t>
      </w:r>
      <w:r w:rsidRPr="0006206D">
        <w:rPr>
          <w:sz w:val="20"/>
          <w:lang w:val="hr-HR"/>
        </w:rPr>
        <w:t xml:space="preserve"> Siemens Press Award dostupna su na</w:t>
      </w:r>
      <w:r w:rsidR="00533762" w:rsidRPr="0006206D">
        <w:rPr>
          <w:sz w:val="20"/>
          <w:lang w:val="hr-HR"/>
        </w:rPr>
        <w:t>:</w:t>
      </w:r>
      <w:r w:rsidRPr="0006206D">
        <w:rPr>
          <w:sz w:val="20"/>
          <w:lang w:val="hr-HR"/>
        </w:rPr>
        <w:t xml:space="preserve"> </w:t>
      </w:r>
    </w:p>
    <w:p w:rsidR="00E36991" w:rsidRDefault="0031670B" w:rsidP="00E36991">
      <w:pPr>
        <w:pStyle w:val="Bodytext"/>
        <w:ind w:right="-648"/>
        <w:rPr>
          <w:lang w:val="hr-HR"/>
        </w:rPr>
      </w:pPr>
      <w:hyperlink r:id="rId12" w:history="1">
        <w:r w:rsidR="002B3F68" w:rsidRPr="00CF1F20">
          <w:rPr>
            <w:rStyle w:val="Hyperlink"/>
          </w:rPr>
          <w:t>http</w:t>
        </w:r>
        <w:r w:rsidR="002B3F68" w:rsidRPr="002B3F68">
          <w:rPr>
            <w:rStyle w:val="Hyperlink"/>
            <w:lang w:val="hr-HR"/>
          </w:rPr>
          <w:t>://</w:t>
        </w:r>
        <w:r w:rsidR="002B3F68" w:rsidRPr="00CF1F20">
          <w:rPr>
            <w:rStyle w:val="Hyperlink"/>
          </w:rPr>
          <w:t>www</w:t>
        </w:r>
        <w:r w:rsidR="002B3F68" w:rsidRPr="002B3F68">
          <w:rPr>
            <w:rStyle w:val="Hyperlink"/>
            <w:lang w:val="hr-HR"/>
          </w:rPr>
          <w:t>.</w:t>
        </w:r>
        <w:r w:rsidR="002B3F68" w:rsidRPr="00CF1F20">
          <w:rPr>
            <w:rStyle w:val="Hyperlink"/>
          </w:rPr>
          <w:t>siemens</w:t>
        </w:r>
        <w:r w:rsidR="002B3F68" w:rsidRPr="002B3F68">
          <w:rPr>
            <w:rStyle w:val="Hyperlink"/>
            <w:lang w:val="hr-HR"/>
          </w:rPr>
          <w:t>.</w:t>
        </w:r>
        <w:r w:rsidR="002B3F68" w:rsidRPr="00CF1F20">
          <w:rPr>
            <w:rStyle w:val="Hyperlink"/>
          </w:rPr>
          <w:t>rs</w:t>
        </w:r>
        <w:r w:rsidR="002B3F68" w:rsidRPr="002B3F68">
          <w:rPr>
            <w:rStyle w:val="Hyperlink"/>
            <w:lang w:val="hr-HR"/>
          </w:rPr>
          <w:t>/</w:t>
        </w:r>
        <w:r w:rsidR="002B3F68" w:rsidRPr="00CF1F20">
          <w:rPr>
            <w:rStyle w:val="Hyperlink"/>
          </w:rPr>
          <w:t>PressAward</w:t>
        </w:r>
        <w:r w:rsidR="002B3F68" w:rsidRPr="002B3F68">
          <w:rPr>
            <w:rStyle w:val="Hyperlink"/>
            <w:lang w:val="hr-HR"/>
          </w:rPr>
          <w:t>/</w:t>
        </w:r>
        <w:r w:rsidR="002B3F68" w:rsidRPr="00CF1F20">
          <w:rPr>
            <w:rStyle w:val="Hyperlink"/>
          </w:rPr>
          <w:t>pravila</w:t>
        </w:r>
        <w:r w:rsidR="002B3F68" w:rsidRPr="002B3F68">
          <w:rPr>
            <w:rStyle w:val="Hyperlink"/>
            <w:lang w:val="hr-HR"/>
          </w:rPr>
          <w:t>-</w:t>
        </w:r>
        <w:r w:rsidR="002B3F68" w:rsidRPr="00CF1F20">
          <w:rPr>
            <w:rStyle w:val="Hyperlink"/>
          </w:rPr>
          <w:t>i</w:t>
        </w:r>
        <w:r w:rsidR="002B3F68" w:rsidRPr="002B3F68">
          <w:rPr>
            <w:rStyle w:val="Hyperlink"/>
            <w:lang w:val="hr-HR"/>
          </w:rPr>
          <w:t>-</w:t>
        </w:r>
        <w:r w:rsidR="002B3F68" w:rsidRPr="00CF1F20">
          <w:rPr>
            <w:rStyle w:val="Hyperlink"/>
          </w:rPr>
          <w:t>uslovi</w:t>
        </w:r>
        <w:r w:rsidR="002B3F68" w:rsidRPr="002B3F68">
          <w:rPr>
            <w:rStyle w:val="Hyperlink"/>
            <w:lang w:val="hr-HR"/>
          </w:rPr>
          <w:t>.</w:t>
        </w:r>
        <w:r w:rsidR="002B3F68" w:rsidRPr="00CF1F20">
          <w:rPr>
            <w:rStyle w:val="Hyperlink"/>
          </w:rPr>
          <w:t>php</w:t>
        </w:r>
      </w:hyperlink>
      <w:r w:rsidR="002B3F68" w:rsidRPr="002B3F68">
        <w:rPr>
          <w:lang w:val="hr-HR"/>
        </w:rPr>
        <w:t xml:space="preserve"> </w:t>
      </w:r>
      <w:r w:rsidR="001B520C" w:rsidRPr="001B520C">
        <w:rPr>
          <w:lang w:val="hr-HR"/>
        </w:rPr>
        <w:t xml:space="preserve"> </w:t>
      </w:r>
    </w:p>
    <w:p w:rsidR="001B520C" w:rsidRPr="001B520C" w:rsidRDefault="001B520C" w:rsidP="00E36991">
      <w:pPr>
        <w:pStyle w:val="Bodytext"/>
        <w:ind w:right="-648"/>
        <w:rPr>
          <w:szCs w:val="22"/>
          <w:lang w:val="hr-HR"/>
        </w:rPr>
      </w:pPr>
    </w:p>
    <w:p w:rsidR="00851EC4" w:rsidRDefault="00851EC4" w:rsidP="00851EC4">
      <w:pPr>
        <w:pStyle w:val="Bodytext"/>
        <w:jc w:val="center"/>
        <w:rPr>
          <w:szCs w:val="22"/>
          <w:lang w:val="hr-HR"/>
        </w:rPr>
      </w:pPr>
      <w:r>
        <w:rPr>
          <w:szCs w:val="22"/>
          <w:lang w:val="hr-HR"/>
        </w:rPr>
        <w:t>***</w:t>
      </w:r>
    </w:p>
    <w:p w:rsidR="000805E6" w:rsidRPr="000805E6" w:rsidRDefault="000805E6" w:rsidP="000805E6">
      <w:pPr>
        <w:pStyle w:val="Bodytext"/>
        <w:jc w:val="both"/>
        <w:rPr>
          <w:szCs w:val="22"/>
          <w:lang w:val="hr-HR"/>
        </w:rPr>
      </w:pPr>
      <w:r w:rsidRPr="000805E6">
        <w:rPr>
          <w:szCs w:val="22"/>
          <w:lang w:val="hr-HR"/>
        </w:rPr>
        <w:t>Kontakt za medije:</w:t>
      </w:r>
    </w:p>
    <w:p w:rsidR="00BA6A48" w:rsidRPr="00D04403" w:rsidRDefault="00BA6A48" w:rsidP="00BA6A48">
      <w:pPr>
        <w:pStyle w:val="Bodytext"/>
        <w:jc w:val="both"/>
        <w:rPr>
          <w:i/>
          <w:sz w:val="20"/>
          <w:lang w:val="hr-HR"/>
        </w:rPr>
      </w:pPr>
      <w:r w:rsidRPr="00BA6A48">
        <w:rPr>
          <w:i/>
          <w:sz w:val="20"/>
          <w:lang w:val="hr-HR"/>
        </w:rPr>
        <w:t xml:space="preserve">Jovana </w:t>
      </w:r>
      <w:proofErr w:type="spellStart"/>
      <w:r w:rsidRPr="00BA6A48">
        <w:rPr>
          <w:i/>
          <w:sz w:val="20"/>
          <w:lang w:val="hr-HR"/>
        </w:rPr>
        <w:t>Žuržin</w:t>
      </w:r>
      <w:proofErr w:type="spellEnd"/>
      <w:r w:rsidR="002B3F68">
        <w:rPr>
          <w:i/>
          <w:sz w:val="20"/>
          <w:lang w:val="hr-HR"/>
        </w:rPr>
        <w:t xml:space="preserve"> </w:t>
      </w:r>
      <w:proofErr w:type="spellStart"/>
      <w:r w:rsidR="002B3F68">
        <w:rPr>
          <w:i/>
          <w:sz w:val="20"/>
          <w:lang w:val="hr-HR"/>
        </w:rPr>
        <w:t>Vukoti</w:t>
      </w:r>
      <w:r w:rsidR="002B3F68" w:rsidRPr="00D04403">
        <w:rPr>
          <w:i/>
          <w:sz w:val="20"/>
          <w:lang w:val="hr-HR"/>
        </w:rPr>
        <w:t>ć</w:t>
      </w:r>
      <w:proofErr w:type="spellEnd"/>
    </w:p>
    <w:p w:rsidR="00BA6A48" w:rsidRPr="00BA6A48" w:rsidRDefault="00DA13E5" w:rsidP="00BA6A48">
      <w:pPr>
        <w:pStyle w:val="Bodytext"/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>Siemens d.o.o. Beograd</w:t>
      </w:r>
    </w:p>
    <w:p w:rsidR="00BA6A48" w:rsidRPr="00BA6A48" w:rsidRDefault="002B3F68" w:rsidP="00BA6A48">
      <w:pPr>
        <w:pStyle w:val="Bodytext"/>
        <w:jc w:val="both"/>
        <w:rPr>
          <w:i/>
          <w:sz w:val="20"/>
          <w:lang w:val="hr-HR"/>
        </w:rPr>
      </w:pPr>
      <w:r w:rsidRPr="002B3F68">
        <w:rPr>
          <w:i/>
          <w:sz w:val="20"/>
          <w:lang w:val="hr-HR"/>
        </w:rPr>
        <w:t xml:space="preserve">Rukovodilac </w:t>
      </w:r>
      <w:proofErr w:type="spellStart"/>
      <w:r w:rsidRPr="002B3F68">
        <w:rPr>
          <w:i/>
          <w:sz w:val="20"/>
          <w:lang w:val="hr-HR"/>
        </w:rPr>
        <w:t>odeljenja</w:t>
      </w:r>
      <w:proofErr w:type="spellEnd"/>
      <w:r w:rsidRPr="002B3F68">
        <w:rPr>
          <w:i/>
          <w:sz w:val="20"/>
          <w:lang w:val="hr-HR"/>
        </w:rPr>
        <w:t xml:space="preserve"> komunikacija i odnosa sa državnim institucijama</w:t>
      </w:r>
    </w:p>
    <w:p w:rsidR="000805E6" w:rsidRDefault="00BA6A48" w:rsidP="00BA6A48">
      <w:pPr>
        <w:pStyle w:val="Bodytext"/>
        <w:jc w:val="both"/>
        <w:rPr>
          <w:i/>
          <w:sz w:val="20"/>
          <w:lang w:val="hr-HR"/>
        </w:rPr>
      </w:pPr>
      <w:r w:rsidRPr="00BA6A48">
        <w:rPr>
          <w:i/>
          <w:sz w:val="20"/>
          <w:lang w:val="hr-HR"/>
        </w:rPr>
        <w:t xml:space="preserve">e-mail: </w:t>
      </w:r>
      <w:hyperlink r:id="rId13" w:history="1">
        <w:r w:rsidRPr="00C878C5">
          <w:rPr>
            <w:rStyle w:val="Hyperlink"/>
            <w:i/>
            <w:sz w:val="20"/>
            <w:lang w:val="hr-HR"/>
          </w:rPr>
          <w:t>jovana.zurzin@siemens.com</w:t>
        </w:r>
      </w:hyperlink>
      <w:r>
        <w:rPr>
          <w:i/>
          <w:sz w:val="20"/>
          <w:lang w:val="hr-HR"/>
        </w:rPr>
        <w:t xml:space="preserve"> </w:t>
      </w:r>
      <w:r w:rsidR="000805E6" w:rsidRPr="000805E6">
        <w:rPr>
          <w:i/>
          <w:sz w:val="20"/>
          <w:lang w:val="hr-HR"/>
        </w:rPr>
        <w:t xml:space="preserve"> </w:t>
      </w:r>
    </w:p>
    <w:p w:rsidR="00020EA9" w:rsidRDefault="00DA13E5" w:rsidP="00906AC4">
      <w:pPr>
        <w:pStyle w:val="Bodytext"/>
        <w:jc w:val="both"/>
        <w:rPr>
          <w:szCs w:val="22"/>
          <w:lang w:val="hr-HR"/>
        </w:rPr>
      </w:pPr>
      <w:r>
        <w:rPr>
          <w:sz w:val="21"/>
        </w:rPr>
        <w:t xml:space="preserve">          </w:t>
      </w:r>
      <w:r w:rsidRPr="00DA13E5">
        <w:rPr>
          <w:i/>
          <w:sz w:val="21"/>
        </w:rPr>
        <w:t xml:space="preserve"> </w:t>
      </w:r>
      <w:hyperlink r:id="rId14" w:history="1">
        <w:r w:rsidRPr="00DA13E5">
          <w:rPr>
            <w:rStyle w:val="Hyperlink"/>
            <w:i/>
            <w:sz w:val="21"/>
          </w:rPr>
          <w:t>novinarskanagrada</w:t>
        </w:r>
        <w:r w:rsidRPr="00DA13E5">
          <w:rPr>
            <w:rStyle w:val="Hyperlink"/>
            <w:i/>
            <w:sz w:val="21"/>
            <w:lang w:val="hr-HR"/>
          </w:rPr>
          <w:t>.</w:t>
        </w:r>
        <w:r w:rsidRPr="00DA13E5">
          <w:rPr>
            <w:rStyle w:val="Hyperlink"/>
            <w:i/>
            <w:sz w:val="21"/>
          </w:rPr>
          <w:t>rs</w:t>
        </w:r>
        <w:r w:rsidRPr="00DA13E5">
          <w:rPr>
            <w:rStyle w:val="Hyperlink"/>
            <w:i/>
            <w:sz w:val="21"/>
            <w:lang w:val="hr-HR"/>
          </w:rPr>
          <w:t>@</w:t>
        </w:r>
        <w:r w:rsidRPr="00DA13E5">
          <w:rPr>
            <w:rStyle w:val="Hyperlink"/>
            <w:i/>
            <w:sz w:val="21"/>
          </w:rPr>
          <w:t>siemens</w:t>
        </w:r>
        <w:r w:rsidRPr="00DA13E5">
          <w:rPr>
            <w:rStyle w:val="Hyperlink"/>
            <w:i/>
            <w:sz w:val="21"/>
            <w:lang w:val="hr-HR"/>
          </w:rPr>
          <w:t>.</w:t>
        </w:r>
        <w:r w:rsidRPr="00DA13E5">
          <w:rPr>
            <w:rStyle w:val="Hyperlink"/>
            <w:i/>
            <w:sz w:val="21"/>
          </w:rPr>
          <w:t>com</w:t>
        </w:r>
      </w:hyperlink>
    </w:p>
    <w:p w:rsidR="00851EC4" w:rsidRPr="00906AC4" w:rsidRDefault="00851EC4">
      <w:pPr>
        <w:pStyle w:val="Bodytext"/>
        <w:jc w:val="both"/>
        <w:rPr>
          <w:szCs w:val="16"/>
        </w:rPr>
      </w:pPr>
    </w:p>
    <w:sectPr w:rsidR="00851EC4" w:rsidRPr="00906AC4" w:rsidSect="00851EC4">
      <w:headerReference w:type="default" r:id="rId15"/>
      <w:footerReference w:type="default" r:id="rId16"/>
      <w:footerReference w:type="first" r:id="rId17"/>
      <w:pgSz w:w="11906" w:h="16838" w:code="9"/>
      <w:pgMar w:top="907" w:right="1700" w:bottom="993" w:left="1134" w:header="907" w:footer="29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7D" w:rsidRDefault="00DB1C7D">
      <w:r>
        <w:separator/>
      </w:r>
    </w:p>
  </w:endnote>
  <w:endnote w:type="continuationSeparator" w:id="0">
    <w:p w:rsidR="00DB1C7D" w:rsidRDefault="00DB1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3D" w:rsidRPr="00E45F13" w:rsidRDefault="0031670B" w:rsidP="006F4C3D">
    <w:pPr>
      <w:pStyle w:val="scforgzeile"/>
      <w:rPr>
        <w:lang w:val="en-US"/>
      </w:rPr>
    </w:pPr>
    <w:r>
      <w:fldChar w:fldCharType="begin"/>
    </w:r>
    <w:r w:rsidR="006F4C3D" w:rsidRPr="00E45F13">
      <w:rPr>
        <w:lang w:val="en-US"/>
      </w:rPr>
      <w:instrText xml:space="preserve"> STYLEREF \* CHARFORMAT "Reference Number" </w:instrText>
    </w:r>
    <w:r>
      <w:fldChar w:fldCharType="separate"/>
    </w:r>
    <w:r w:rsidR="00A0181D">
      <w:rPr>
        <w:b/>
        <w:bCs/>
        <w:lang w:val="en-US"/>
      </w:rPr>
      <w:t>Error! No text of specified style in document.</w:t>
    </w:r>
    <w:r>
      <w:fldChar w:fldCharType="end"/>
    </w:r>
    <w:r w:rsidR="006F4C3D" w:rsidRPr="00E45F13">
      <w:rPr>
        <w:lang w:val="en-US"/>
      </w:rPr>
      <w:tab/>
    </w:r>
    <w:r w:rsidR="00E45F13" w:rsidRPr="00E45F13">
      <w:rPr>
        <w:rStyle w:val="Page"/>
        <w:lang w:val="en-US"/>
      </w:rPr>
      <w:t>Page</w:t>
    </w:r>
    <w:r w:rsidR="006F4C3D" w:rsidRPr="00E45F13">
      <w:rPr>
        <w:rStyle w:val="Page"/>
        <w:lang w:val="en-US"/>
      </w:rPr>
      <w:t xml:space="preserve"> </w:t>
    </w:r>
    <w:r w:rsidRPr="00677449">
      <w:rPr>
        <w:rStyle w:val="Page"/>
      </w:rPr>
      <w:fldChar w:fldCharType="begin"/>
    </w:r>
    <w:r w:rsidR="006F4C3D" w:rsidRPr="00E45F13">
      <w:rPr>
        <w:rStyle w:val="Page"/>
        <w:lang w:val="en-US"/>
      </w:rPr>
      <w:instrText xml:space="preserve"> PAGE  \* MERGEFORMAT </w:instrText>
    </w:r>
    <w:r w:rsidRPr="00677449">
      <w:rPr>
        <w:rStyle w:val="Page"/>
      </w:rPr>
      <w:fldChar w:fldCharType="separate"/>
    </w:r>
    <w:r w:rsidR="00A0181D">
      <w:rPr>
        <w:rStyle w:val="Page"/>
        <w:lang w:val="en-US"/>
      </w:rPr>
      <w:t>2</w:t>
    </w:r>
    <w:r w:rsidRPr="00677449">
      <w:rPr>
        <w:rStyle w:val="Page"/>
      </w:rPr>
      <w:fldChar w:fldCharType="end"/>
    </w:r>
    <w:r w:rsidR="006F4C3D" w:rsidRPr="00E45F13">
      <w:rPr>
        <w:rStyle w:val="Page"/>
        <w:lang w:val="en-US"/>
      </w:rPr>
      <w:t>/</w:t>
    </w:r>
    <w:fldSimple w:instr=" NUMPAGES  \* MERGEFORMAT ">
      <w:r w:rsidR="00A0181D" w:rsidRPr="00A0181D">
        <w:rPr>
          <w:rStyle w:val="Page"/>
          <w:lang w:val="en-US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E8" w:rsidRPr="006F4C3D" w:rsidRDefault="006F4C3D" w:rsidP="006F4C3D">
    <w:pPr>
      <w:pStyle w:val="scforgzeile"/>
      <w:rPr>
        <w:rStyle w:val="Page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7D" w:rsidRDefault="00DB1C7D">
      <w:r>
        <w:separator/>
      </w:r>
    </w:p>
  </w:footnote>
  <w:footnote w:type="continuationSeparator" w:id="0">
    <w:p w:rsidR="00DB1C7D" w:rsidRDefault="00DB1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6521"/>
      <w:gridCol w:w="3119"/>
    </w:tblGrid>
    <w:tr w:rsidR="00416B05" w:rsidTr="002C59F1">
      <w:trPr>
        <w:cantSplit/>
        <w:trHeight w:hRule="exact" w:val="1191"/>
      </w:trPr>
      <w:tc>
        <w:tcPr>
          <w:tcW w:w="6521" w:type="dxa"/>
        </w:tcPr>
        <w:p w:rsidR="00416B05" w:rsidRPr="00E11C33" w:rsidRDefault="00EC6E17" w:rsidP="00856632">
          <w:pPr>
            <w:pStyle w:val="HeaderPage2"/>
            <w:rPr>
              <w:b/>
            </w:rPr>
          </w:pPr>
          <w:r>
            <w:rPr>
              <w:b/>
            </w:rPr>
            <w:t>Siemens d.d.</w:t>
          </w:r>
        </w:p>
      </w:tc>
      <w:tc>
        <w:tcPr>
          <w:tcW w:w="3119" w:type="dxa"/>
        </w:tcPr>
        <w:p w:rsidR="00416B05" w:rsidRPr="00856632" w:rsidRDefault="00EC6E17" w:rsidP="00856632">
          <w:pPr>
            <w:pStyle w:val="HeaderPage2"/>
          </w:pPr>
          <w:r>
            <w:t>Priopćenje za medije</w:t>
          </w:r>
        </w:p>
      </w:tc>
    </w:tr>
  </w:tbl>
  <w:p w:rsidR="00416B05" w:rsidRDefault="00416B05" w:rsidP="002C59F1">
    <w:pPr>
      <w:spacing w:line="14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A2A9D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6AB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963E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F475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8C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04A1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62D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043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0236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4C5B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400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2C56C2E"/>
    <w:multiLevelType w:val="multilevel"/>
    <w:tmpl w:val="AAEE0606"/>
    <w:lvl w:ilvl="0"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F250C"/>
    <w:multiLevelType w:val="multilevel"/>
    <w:tmpl w:val="7F3A6EB8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E1F3E"/>
    <w:multiLevelType w:val="hybridMultilevel"/>
    <w:tmpl w:val="7F3A6EB8"/>
    <w:lvl w:ilvl="0" w:tplc="7F92897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C8602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A291DAF"/>
    <w:multiLevelType w:val="multilevel"/>
    <w:tmpl w:val="2AAC5740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413DED"/>
    <w:multiLevelType w:val="hybridMultilevel"/>
    <w:tmpl w:val="EF66B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52151"/>
    <w:multiLevelType w:val="multilevel"/>
    <w:tmpl w:val="0409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6D011D35"/>
    <w:multiLevelType w:val="hybridMultilevel"/>
    <w:tmpl w:val="67B8560C"/>
    <w:lvl w:ilvl="0" w:tplc="1838A37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0008"/>
  <w:defaultTabStop w:val="709"/>
  <w:hyphenationZone w:val="425"/>
  <w:doNotHyphenateCaps/>
  <w:clickAndTypeStyle w:val="Bodytex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8226A"/>
    <w:rsid w:val="00000ABB"/>
    <w:rsid w:val="000024F7"/>
    <w:rsid w:val="00011D56"/>
    <w:rsid w:val="00020EA9"/>
    <w:rsid w:val="00027AE8"/>
    <w:rsid w:val="0003357E"/>
    <w:rsid w:val="00034BDA"/>
    <w:rsid w:val="00040C46"/>
    <w:rsid w:val="00056D9B"/>
    <w:rsid w:val="00057AD6"/>
    <w:rsid w:val="000618F3"/>
    <w:rsid w:val="0006206D"/>
    <w:rsid w:val="00076A5C"/>
    <w:rsid w:val="000805E6"/>
    <w:rsid w:val="00085770"/>
    <w:rsid w:val="00091A63"/>
    <w:rsid w:val="000A7DA5"/>
    <w:rsid w:val="000D1889"/>
    <w:rsid w:val="000D365E"/>
    <w:rsid w:val="000E3377"/>
    <w:rsid w:val="000E35AC"/>
    <w:rsid w:val="000E5676"/>
    <w:rsid w:val="000F50D4"/>
    <w:rsid w:val="000F78A6"/>
    <w:rsid w:val="000F7BBA"/>
    <w:rsid w:val="001017A5"/>
    <w:rsid w:val="00104F99"/>
    <w:rsid w:val="001173BB"/>
    <w:rsid w:val="001174F7"/>
    <w:rsid w:val="00117B65"/>
    <w:rsid w:val="00125D48"/>
    <w:rsid w:val="00130217"/>
    <w:rsid w:val="00131296"/>
    <w:rsid w:val="001379E5"/>
    <w:rsid w:val="001457E8"/>
    <w:rsid w:val="00164A98"/>
    <w:rsid w:val="001665B2"/>
    <w:rsid w:val="00175C46"/>
    <w:rsid w:val="00180887"/>
    <w:rsid w:val="00182589"/>
    <w:rsid w:val="001A3A05"/>
    <w:rsid w:val="001B4275"/>
    <w:rsid w:val="001B520C"/>
    <w:rsid w:val="001B6033"/>
    <w:rsid w:val="001B7C91"/>
    <w:rsid w:val="001C3CFD"/>
    <w:rsid w:val="001D0469"/>
    <w:rsid w:val="001D5A24"/>
    <w:rsid w:val="001F58FB"/>
    <w:rsid w:val="00207538"/>
    <w:rsid w:val="002100EA"/>
    <w:rsid w:val="00226A79"/>
    <w:rsid w:val="0023031E"/>
    <w:rsid w:val="002364FB"/>
    <w:rsid w:val="00237A10"/>
    <w:rsid w:val="00243ED1"/>
    <w:rsid w:val="002468B3"/>
    <w:rsid w:val="00254F06"/>
    <w:rsid w:val="00261C60"/>
    <w:rsid w:val="00262E1A"/>
    <w:rsid w:val="00272AA8"/>
    <w:rsid w:val="00275E57"/>
    <w:rsid w:val="0027635A"/>
    <w:rsid w:val="002848E4"/>
    <w:rsid w:val="0029232F"/>
    <w:rsid w:val="0029544D"/>
    <w:rsid w:val="00295A4A"/>
    <w:rsid w:val="002A1FA5"/>
    <w:rsid w:val="002A6728"/>
    <w:rsid w:val="002A6B08"/>
    <w:rsid w:val="002A76E6"/>
    <w:rsid w:val="002B3F68"/>
    <w:rsid w:val="002C59F1"/>
    <w:rsid w:val="002C675F"/>
    <w:rsid w:val="002C7FC9"/>
    <w:rsid w:val="002D607B"/>
    <w:rsid w:val="002D6568"/>
    <w:rsid w:val="002E1A5F"/>
    <w:rsid w:val="002E3290"/>
    <w:rsid w:val="003050F1"/>
    <w:rsid w:val="00305A5A"/>
    <w:rsid w:val="0031670B"/>
    <w:rsid w:val="0033456E"/>
    <w:rsid w:val="003408FE"/>
    <w:rsid w:val="00347CCB"/>
    <w:rsid w:val="0037508D"/>
    <w:rsid w:val="00377B85"/>
    <w:rsid w:val="00380E9F"/>
    <w:rsid w:val="003906B6"/>
    <w:rsid w:val="00391194"/>
    <w:rsid w:val="00394034"/>
    <w:rsid w:val="003A6EF4"/>
    <w:rsid w:val="003C7335"/>
    <w:rsid w:val="003C763E"/>
    <w:rsid w:val="003D5025"/>
    <w:rsid w:val="003E0D11"/>
    <w:rsid w:val="003E4590"/>
    <w:rsid w:val="003F6364"/>
    <w:rsid w:val="00401ACB"/>
    <w:rsid w:val="00410A3E"/>
    <w:rsid w:val="00416B05"/>
    <w:rsid w:val="00417A6C"/>
    <w:rsid w:val="00425341"/>
    <w:rsid w:val="00433EFA"/>
    <w:rsid w:val="00434A17"/>
    <w:rsid w:val="00435C39"/>
    <w:rsid w:val="00441B19"/>
    <w:rsid w:val="004465F6"/>
    <w:rsid w:val="00450D95"/>
    <w:rsid w:val="00456864"/>
    <w:rsid w:val="00460ED8"/>
    <w:rsid w:val="00461AF9"/>
    <w:rsid w:val="00475396"/>
    <w:rsid w:val="00476BD1"/>
    <w:rsid w:val="0048226A"/>
    <w:rsid w:val="00482921"/>
    <w:rsid w:val="00495993"/>
    <w:rsid w:val="004B027F"/>
    <w:rsid w:val="004B1CF6"/>
    <w:rsid w:val="004B2CEB"/>
    <w:rsid w:val="004B3CEA"/>
    <w:rsid w:val="004C3930"/>
    <w:rsid w:val="004D1CBF"/>
    <w:rsid w:val="004D4EBB"/>
    <w:rsid w:val="004E628B"/>
    <w:rsid w:val="004F6679"/>
    <w:rsid w:val="00504C1C"/>
    <w:rsid w:val="00504D82"/>
    <w:rsid w:val="00506FCF"/>
    <w:rsid w:val="005152BE"/>
    <w:rsid w:val="00515982"/>
    <w:rsid w:val="00520104"/>
    <w:rsid w:val="00527A3D"/>
    <w:rsid w:val="00533762"/>
    <w:rsid w:val="005460BE"/>
    <w:rsid w:val="00546B94"/>
    <w:rsid w:val="005475A5"/>
    <w:rsid w:val="0055247B"/>
    <w:rsid w:val="00564A57"/>
    <w:rsid w:val="0056763F"/>
    <w:rsid w:val="0057182C"/>
    <w:rsid w:val="00576B45"/>
    <w:rsid w:val="0059200D"/>
    <w:rsid w:val="00594D92"/>
    <w:rsid w:val="00595699"/>
    <w:rsid w:val="00596EA8"/>
    <w:rsid w:val="005A164F"/>
    <w:rsid w:val="005A3961"/>
    <w:rsid w:val="005A4D72"/>
    <w:rsid w:val="005A5F46"/>
    <w:rsid w:val="005A6548"/>
    <w:rsid w:val="005B0628"/>
    <w:rsid w:val="005B0BD0"/>
    <w:rsid w:val="005C536A"/>
    <w:rsid w:val="005C6FE9"/>
    <w:rsid w:val="005C7B6A"/>
    <w:rsid w:val="005E1C24"/>
    <w:rsid w:val="005E79F6"/>
    <w:rsid w:val="005F1E99"/>
    <w:rsid w:val="005F2DE6"/>
    <w:rsid w:val="005F7C1B"/>
    <w:rsid w:val="006059B3"/>
    <w:rsid w:val="006152DC"/>
    <w:rsid w:val="00616040"/>
    <w:rsid w:val="00622761"/>
    <w:rsid w:val="0063598E"/>
    <w:rsid w:val="00637B8A"/>
    <w:rsid w:val="0064279F"/>
    <w:rsid w:val="00653314"/>
    <w:rsid w:val="00677A22"/>
    <w:rsid w:val="00682311"/>
    <w:rsid w:val="0068467D"/>
    <w:rsid w:val="00690B9D"/>
    <w:rsid w:val="00694A7F"/>
    <w:rsid w:val="006A78C0"/>
    <w:rsid w:val="006B12AB"/>
    <w:rsid w:val="006B267E"/>
    <w:rsid w:val="006B3968"/>
    <w:rsid w:val="006C0FD0"/>
    <w:rsid w:val="006D487E"/>
    <w:rsid w:val="006E0DB1"/>
    <w:rsid w:val="006E3E3F"/>
    <w:rsid w:val="006E76F6"/>
    <w:rsid w:val="006F2E89"/>
    <w:rsid w:val="006F4C3D"/>
    <w:rsid w:val="006F55C4"/>
    <w:rsid w:val="006F5684"/>
    <w:rsid w:val="006F579D"/>
    <w:rsid w:val="006F61F5"/>
    <w:rsid w:val="007122A5"/>
    <w:rsid w:val="007234F0"/>
    <w:rsid w:val="0074559C"/>
    <w:rsid w:val="00760551"/>
    <w:rsid w:val="007611A9"/>
    <w:rsid w:val="00763EED"/>
    <w:rsid w:val="007641A9"/>
    <w:rsid w:val="00764CFA"/>
    <w:rsid w:val="00771584"/>
    <w:rsid w:val="00773BFA"/>
    <w:rsid w:val="00782529"/>
    <w:rsid w:val="007833E5"/>
    <w:rsid w:val="00785255"/>
    <w:rsid w:val="00787437"/>
    <w:rsid w:val="007963F3"/>
    <w:rsid w:val="007A48EF"/>
    <w:rsid w:val="007A4971"/>
    <w:rsid w:val="007A5972"/>
    <w:rsid w:val="007E611C"/>
    <w:rsid w:val="007F07A1"/>
    <w:rsid w:val="007F1170"/>
    <w:rsid w:val="007F66EF"/>
    <w:rsid w:val="00800A7A"/>
    <w:rsid w:val="00813C9A"/>
    <w:rsid w:val="00820688"/>
    <w:rsid w:val="008206B8"/>
    <w:rsid w:val="00821995"/>
    <w:rsid w:val="0085011E"/>
    <w:rsid w:val="008504ED"/>
    <w:rsid w:val="00850AA0"/>
    <w:rsid w:val="00851EC4"/>
    <w:rsid w:val="0085252B"/>
    <w:rsid w:val="00852B5F"/>
    <w:rsid w:val="00853F88"/>
    <w:rsid w:val="0085464F"/>
    <w:rsid w:val="00856632"/>
    <w:rsid w:val="00897DD2"/>
    <w:rsid w:val="008B2A3C"/>
    <w:rsid w:val="008E5530"/>
    <w:rsid w:val="008F033B"/>
    <w:rsid w:val="008F076A"/>
    <w:rsid w:val="00904C5F"/>
    <w:rsid w:val="0090555F"/>
    <w:rsid w:val="00906AC4"/>
    <w:rsid w:val="009101AF"/>
    <w:rsid w:val="00925F7D"/>
    <w:rsid w:val="00926A01"/>
    <w:rsid w:val="00932E5F"/>
    <w:rsid w:val="0093397D"/>
    <w:rsid w:val="00957656"/>
    <w:rsid w:val="009576E6"/>
    <w:rsid w:val="00965E02"/>
    <w:rsid w:val="009670A9"/>
    <w:rsid w:val="00976770"/>
    <w:rsid w:val="009778B4"/>
    <w:rsid w:val="00981EA7"/>
    <w:rsid w:val="00984578"/>
    <w:rsid w:val="00992FC2"/>
    <w:rsid w:val="00994948"/>
    <w:rsid w:val="009A086E"/>
    <w:rsid w:val="009A1E14"/>
    <w:rsid w:val="009B14B0"/>
    <w:rsid w:val="009B195C"/>
    <w:rsid w:val="009B271F"/>
    <w:rsid w:val="009B2A30"/>
    <w:rsid w:val="009B7D61"/>
    <w:rsid w:val="009C2972"/>
    <w:rsid w:val="009D21CE"/>
    <w:rsid w:val="009D4C46"/>
    <w:rsid w:val="009E23CD"/>
    <w:rsid w:val="009E471E"/>
    <w:rsid w:val="009F1E96"/>
    <w:rsid w:val="009F2A31"/>
    <w:rsid w:val="009F5365"/>
    <w:rsid w:val="00A0181D"/>
    <w:rsid w:val="00A02AFB"/>
    <w:rsid w:val="00A1552C"/>
    <w:rsid w:val="00A21A14"/>
    <w:rsid w:val="00A31B85"/>
    <w:rsid w:val="00A31C46"/>
    <w:rsid w:val="00A33E84"/>
    <w:rsid w:val="00A34A1A"/>
    <w:rsid w:val="00A36C44"/>
    <w:rsid w:val="00A4051F"/>
    <w:rsid w:val="00A42AB4"/>
    <w:rsid w:val="00A42B7D"/>
    <w:rsid w:val="00A43A62"/>
    <w:rsid w:val="00A453E9"/>
    <w:rsid w:val="00A47C44"/>
    <w:rsid w:val="00A51BCD"/>
    <w:rsid w:val="00A5493C"/>
    <w:rsid w:val="00A64FD4"/>
    <w:rsid w:val="00A67C63"/>
    <w:rsid w:val="00A80435"/>
    <w:rsid w:val="00A860B2"/>
    <w:rsid w:val="00A86391"/>
    <w:rsid w:val="00A8777F"/>
    <w:rsid w:val="00A90E36"/>
    <w:rsid w:val="00A95BCA"/>
    <w:rsid w:val="00AB4676"/>
    <w:rsid w:val="00AB667B"/>
    <w:rsid w:val="00AD4C7C"/>
    <w:rsid w:val="00AD6473"/>
    <w:rsid w:val="00AE11EF"/>
    <w:rsid w:val="00AE3E60"/>
    <w:rsid w:val="00AE54E2"/>
    <w:rsid w:val="00AF1BB8"/>
    <w:rsid w:val="00AF1FF5"/>
    <w:rsid w:val="00B0467F"/>
    <w:rsid w:val="00B21179"/>
    <w:rsid w:val="00B339A5"/>
    <w:rsid w:val="00B35A3A"/>
    <w:rsid w:val="00B53E5E"/>
    <w:rsid w:val="00B61105"/>
    <w:rsid w:val="00B6464C"/>
    <w:rsid w:val="00B67F1A"/>
    <w:rsid w:val="00B7282E"/>
    <w:rsid w:val="00B756B2"/>
    <w:rsid w:val="00B80776"/>
    <w:rsid w:val="00B83095"/>
    <w:rsid w:val="00BA6A48"/>
    <w:rsid w:val="00BB4F28"/>
    <w:rsid w:val="00BB71B7"/>
    <w:rsid w:val="00BC12A1"/>
    <w:rsid w:val="00BC6F95"/>
    <w:rsid w:val="00BD11BA"/>
    <w:rsid w:val="00C103DA"/>
    <w:rsid w:val="00C131CC"/>
    <w:rsid w:val="00C20D51"/>
    <w:rsid w:val="00C21CB1"/>
    <w:rsid w:val="00C21CF0"/>
    <w:rsid w:val="00C371C0"/>
    <w:rsid w:val="00C4076A"/>
    <w:rsid w:val="00C4187F"/>
    <w:rsid w:val="00C453FB"/>
    <w:rsid w:val="00C468E7"/>
    <w:rsid w:val="00C56E46"/>
    <w:rsid w:val="00C577EB"/>
    <w:rsid w:val="00C62BD2"/>
    <w:rsid w:val="00C66BB9"/>
    <w:rsid w:val="00C72538"/>
    <w:rsid w:val="00C7277E"/>
    <w:rsid w:val="00C755BF"/>
    <w:rsid w:val="00C92B14"/>
    <w:rsid w:val="00CA3C8B"/>
    <w:rsid w:val="00CA5F59"/>
    <w:rsid w:val="00CB1C49"/>
    <w:rsid w:val="00CD2AA1"/>
    <w:rsid w:val="00CE0AF1"/>
    <w:rsid w:val="00CE4883"/>
    <w:rsid w:val="00CF2106"/>
    <w:rsid w:val="00CF31A7"/>
    <w:rsid w:val="00D00E75"/>
    <w:rsid w:val="00D012BA"/>
    <w:rsid w:val="00D04403"/>
    <w:rsid w:val="00D06638"/>
    <w:rsid w:val="00D069A2"/>
    <w:rsid w:val="00D1016A"/>
    <w:rsid w:val="00D120CA"/>
    <w:rsid w:val="00D12C94"/>
    <w:rsid w:val="00D150C0"/>
    <w:rsid w:val="00D2282F"/>
    <w:rsid w:val="00D265C9"/>
    <w:rsid w:val="00D26DCF"/>
    <w:rsid w:val="00D3792C"/>
    <w:rsid w:val="00D70E58"/>
    <w:rsid w:val="00D803B6"/>
    <w:rsid w:val="00D8266D"/>
    <w:rsid w:val="00D849AE"/>
    <w:rsid w:val="00D9171A"/>
    <w:rsid w:val="00D93A09"/>
    <w:rsid w:val="00DA13E5"/>
    <w:rsid w:val="00DA5DFB"/>
    <w:rsid w:val="00DA6064"/>
    <w:rsid w:val="00DB1AFF"/>
    <w:rsid w:val="00DB1C7D"/>
    <w:rsid w:val="00DB203A"/>
    <w:rsid w:val="00DB3564"/>
    <w:rsid w:val="00DB5FD2"/>
    <w:rsid w:val="00DC2377"/>
    <w:rsid w:val="00DC31F7"/>
    <w:rsid w:val="00DC5391"/>
    <w:rsid w:val="00DD4B1B"/>
    <w:rsid w:val="00DE56D8"/>
    <w:rsid w:val="00DE5E68"/>
    <w:rsid w:val="00DF5514"/>
    <w:rsid w:val="00E038D6"/>
    <w:rsid w:val="00E0526A"/>
    <w:rsid w:val="00E11C33"/>
    <w:rsid w:val="00E129E7"/>
    <w:rsid w:val="00E1412A"/>
    <w:rsid w:val="00E158DB"/>
    <w:rsid w:val="00E24308"/>
    <w:rsid w:val="00E25C76"/>
    <w:rsid w:val="00E308B5"/>
    <w:rsid w:val="00E30BE3"/>
    <w:rsid w:val="00E36991"/>
    <w:rsid w:val="00E41F0D"/>
    <w:rsid w:val="00E42F34"/>
    <w:rsid w:val="00E45F13"/>
    <w:rsid w:val="00E52754"/>
    <w:rsid w:val="00E6037A"/>
    <w:rsid w:val="00E716D1"/>
    <w:rsid w:val="00E81407"/>
    <w:rsid w:val="00E83689"/>
    <w:rsid w:val="00E95070"/>
    <w:rsid w:val="00E976EA"/>
    <w:rsid w:val="00E97DBB"/>
    <w:rsid w:val="00EB06E6"/>
    <w:rsid w:val="00EB31AB"/>
    <w:rsid w:val="00EC12E3"/>
    <w:rsid w:val="00EC3862"/>
    <w:rsid w:val="00EC6E17"/>
    <w:rsid w:val="00EE0315"/>
    <w:rsid w:val="00EE168F"/>
    <w:rsid w:val="00EE554B"/>
    <w:rsid w:val="00F07D85"/>
    <w:rsid w:val="00F1121F"/>
    <w:rsid w:val="00F3399C"/>
    <w:rsid w:val="00F469CC"/>
    <w:rsid w:val="00F4772E"/>
    <w:rsid w:val="00F62A59"/>
    <w:rsid w:val="00F80AC0"/>
    <w:rsid w:val="00F8196D"/>
    <w:rsid w:val="00F82F7C"/>
    <w:rsid w:val="00F904E0"/>
    <w:rsid w:val="00F96015"/>
    <w:rsid w:val="00F97C2D"/>
    <w:rsid w:val="00FB0E36"/>
    <w:rsid w:val="00FB1182"/>
    <w:rsid w:val="00FB2011"/>
    <w:rsid w:val="00FC1CD0"/>
    <w:rsid w:val="00FC1EB2"/>
    <w:rsid w:val="00FD097A"/>
    <w:rsid w:val="00FE0491"/>
    <w:rsid w:val="00FE0BEC"/>
    <w:rsid w:val="00FE2F07"/>
    <w:rsid w:val="00FF027E"/>
    <w:rsid w:val="00FF5B95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A3C8B"/>
    <w:rPr>
      <w:rFonts w:ascii="Arial" w:hAnsi="Arial"/>
    </w:rPr>
  </w:style>
  <w:style w:type="paragraph" w:styleId="Heading1">
    <w:name w:val="heading 1"/>
    <w:basedOn w:val="Normal"/>
    <w:next w:val="Normal"/>
    <w:rsid w:val="00622761"/>
    <w:pPr>
      <w:spacing w:before="1077" w:after="300"/>
      <w:outlineLvl w:val="0"/>
    </w:pPr>
    <w:rPr>
      <w:rFonts w:cs="Arial"/>
      <w:bCs/>
      <w:noProof/>
      <w:sz w:val="40"/>
      <w:szCs w:val="24"/>
    </w:rPr>
  </w:style>
  <w:style w:type="paragraph" w:styleId="Heading2">
    <w:name w:val="heading 2"/>
    <w:basedOn w:val="Normal"/>
    <w:next w:val="Normal"/>
    <w:rsid w:val="00D06638"/>
    <w:pPr>
      <w:keepNext/>
      <w:outlineLvl w:val="1"/>
    </w:pPr>
    <w:rPr>
      <w:rFonts w:cs="Arial"/>
      <w:b/>
      <w:bCs/>
      <w:iCs/>
      <w:noProof/>
      <w:szCs w:val="28"/>
    </w:rPr>
  </w:style>
  <w:style w:type="paragraph" w:styleId="Heading3">
    <w:name w:val="heading 3"/>
    <w:basedOn w:val="Normal"/>
    <w:next w:val="Normal"/>
    <w:rsid w:val="00D06638"/>
    <w:pPr>
      <w:keepNext/>
      <w:outlineLvl w:val="2"/>
    </w:pPr>
    <w:rPr>
      <w:rFonts w:cs="Arial"/>
      <w:bCs/>
      <w:noProof/>
      <w:szCs w:val="26"/>
    </w:rPr>
  </w:style>
  <w:style w:type="paragraph" w:styleId="Heading4">
    <w:name w:val="heading 4"/>
    <w:basedOn w:val="Normal"/>
    <w:next w:val="Normal"/>
    <w:rsid w:val="00BC12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BC12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C12A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BC12A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rsid w:val="00BC12A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BC12A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E554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EE554B"/>
    <w:pPr>
      <w:tabs>
        <w:tab w:val="center" w:pos="4536"/>
        <w:tab w:val="right" w:pos="9072"/>
      </w:tabs>
    </w:pPr>
  </w:style>
  <w:style w:type="character" w:customStyle="1" w:styleId="Page">
    <w:name w:val="Page"/>
    <w:basedOn w:val="DefaultParagraphFont"/>
    <w:rsid w:val="006F4C3D"/>
    <w:rPr>
      <w:rFonts w:ascii="Arial" w:hAnsi="Arial"/>
      <w:sz w:val="16"/>
    </w:rPr>
  </w:style>
  <w:style w:type="paragraph" w:customStyle="1" w:styleId="SiemensLogo">
    <w:name w:val="Siemens Logo"/>
    <w:rsid w:val="00131296"/>
    <w:rPr>
      <w:rFonts w:ascii="Arial" w:hAnsi="Arial"/>
      <w:noProof/>
      <w:sz w:val="22"/>
      <w:lang w:val="en-US"/>
    </w:rPr>
  </w:style>
  <w:style w:type="paragraph" w:customStyle="1" w:styleId="Bodytext">
    <w:name w:val="Bodytext"/>
    <w:qFormat/>
    <w:rsid w:val="006F4C3D"/>
    <w:pPr>
      <w:spacing w:line="360" w:lineRule="auto"/>
    </w:pPr>
    <w:rPr>
      <w:rFonts w:ascii="Arial" w:hAnsi="Arial"/>
      <w:sz w:val="22"/>
      <w:lang w:val="en-US"/>
    </w:rPr>
  </w:style>
  <w:style w:type="paragraph" w:customStyle="1" w:styleId="Footer1">
    <w:name w:val="Footer1"/>
    <w:rsid w:val="00131296"/>
    <w:rPr>
      <w:rFonts w:ascii="Arial" w:hAnsi="Arial"/>
      <w:noProof/>
      <w:sz w:val="16"/>
      <w:szCs w:val="16"/>
      <w:lang w:val="en-US"/>
    </w:rPr>
  </w:style>
  <w:style w:type="paragraph" w:customStyle="1" w:styleId="Footer1Z1">
    <w:name w:val="Footer1Z1"/>
    <w:basedOn w:val="Footer1"/>
    <w:rsid w:val="00B0467F"/>
    <w:rPr>
      <w:b/>
    </w:rPr>
  </w:style>
  <w:style w:type="paragraph" w:customStyle="1" w:styleId="Footer2">
    <w:name w:val="Footer2"/>
    <w:rsid w:val="00131296"/>
    <w:rPr>
      <w:rFonts w:ascii="Arial" w:hAnsi="Arial"/>
      <w:noProof/>
      <w:sz w:val="16"/>
      <w:szCs w:val="16"/>
      <w:lang w:val="en-US"/>
    </w:rPr>
  </w:style>
  <w:style w:type="paragraph" w:customStyle="1" w:styleId="ReferenceNumber">
    <w:name w:val="Reference Number"/>
    <w:qFormat/>
    <w:rsid w:val="004B3CEA"/>
    <w:rPr>
      <w:rFonts w:ascii="Arial" w:hAnsi="Arial"/>
      <w:noProof/>
      <w:sz w:val="16"/>
      <w:szCs w:val="16"/>
    </w:rPr>
  </w:style>
  <w:style w:type="paragraph" w:customStyle="1" w:styleId="NameSector">
    <w:name w:val="Name Sector"/>
    <w:basedOn w:val="SiemensLogo"/>
    <w:rsid w:val="00637B8A"/>
    <w:pPr>
      <w:spacing w:after="110"/>
    </w:pPr>
    <w:rPr>
      <w:b/>
      <w:sz w:val="20"/>
    </w:rPr>
  </w:style>
  <w:style w:type="paragraph" w:customStyle="1" w:styleId="scforgzeile">
    <w:name w:val="scforgzeile"/>
    <w:basedOn w:val="SiemensLogo"/>
    <w:rsid w:val="006F4C3D"/>
    <w:pPr>
      <w:tabs>
        <w:tab w:val="right" w:pos="9639"/>
      </w:tabs>
    </w:pPr>
    <w:rPr>
      <w:sz w:val="16"/>
      <w:lang w:val="de-DE"/>
    </w:rPr>
  </w:style>
  <w:style w:type="paragraph" w:customStyle="1" w:styleId="HeaderPage2">
    <w:name w:val="Header Page 2"/>
    <w:basedOn w:val="SiemensLogo"/>
    <w:rsid w:val="0068467D"/>
    <w:rPr>
      <w:sz w:val="20"/>
    </w:rPr>
  </w:style>
  <w:style w:type="paragraph" w:customStyle="1" w:styleId="PressSign">
    <w:name w:val="Press Sign"/>
    <w:basedOn w:val="SiemensLogo"/>
    <w:rsid w:val="00011D56"/>
    <w:pPr>
      <w:spacing w:after="40"/>
      <w:ind w:left="-57"/>
    </w:pPr>
    <w:rPr>
      <w:color w:val="A6A6A6"/>
      <w:sz w:val="62"/>
    </w:rPr>
  </w:style>
  <w:style w:type="paragraph" w:customStyle="1" w:styleId="Datum1">
    <w:name w:val="Datum1"/>
    <w:basedOn w:val="Bodytext"/>
    <w:rsid w:val="00637B8A"/>
    <w:pPr>
      <w:spacing w:before="110" w:line="240" w:lineRule="auto"/>
    </w:pPr>
    <w:rPr>
      <w:sz w:val="20"/>
    </w:rPr>
  </w:style>
  <w:style w:type="paragraph" w:customStyle="1" w:styleId="BulletsListing">
    <w:name w:val="Bullets Listing"/>
    <w:basedOn w:val="Bodytext"/>
    <w:qFormat/>
    <w:rsid w:val="00C92B14"/>
    <w:pPr>
      <w:numPr>
        <w:numId w:val="3"/>
      </w:numPr>
    </w:pPr>
    <w:rPr>
      <w:b/>
    </w:rPr>
  </w:style>
  <w:style w:type="paragraph" w:customStyle="1" w:styleId="NameDivision">
    <w:name w:val="Name Division"/>
    <w:basedOn w:val="SiemensLogo"/>
    <w:rsid w:val="00BC12A1"/>
    <w:pPr>
      <w:spacing w:before="110"/>
    </w:pPr>
    <w:rPr>
      <w:sz w:val="20"/>
    </w:rPr>
  </w:style>
  <w:style w:type="numbering" w:styleId="111111">
    <w:name w:val="Outline List 2"/>
    <w:basedOn w:val="NoList"/>
    <w:semiHidden/>
    <w:rsid w:val="00BC12A1"/>
    <w:pPr>
      <w:numPr>
        <w:numId w:val="11"/>
      </w:numPr>
    </w:pPr>
  </w:style>
  <w:style w:type="character" w:styleId="Hyperlink">
    <w:name w:val="Hyperlink"/>
    <w:basedOn w:val="DefaultParagraphFont"/>
    <w:semiHidden/>
    <w:rsid w:val="00515982"/>
    <w:rPr>
      <w:color w:val="0000FF"/>
      <w:u w:val="single"/>
    </w:rPr>
  </w:style>
  <w:style w:type="paragraph" w:customStyle="1" w:styleId="Boilerplate">
    <w:name w:val="Boilerplate"/>
    <w:basedOn w:val="Bodytext"/>
    <w:qFormat/>
    <w:rsid w:val="00FC1CD0"/>
    <w:pPr>
      <w:keepLines/>
    </w:pPr>
    <w:rPr>
      <w:sz w:val="16"/>
    </w:rPr>
  </w:style>
  <w:style w:type="paragraph" w:customStyle="1" w:styleId="Disclaimer">
    <w:name w:val="Disclaimer"/>
    <w:basedOn w:val="Bodytext"/>
    <w:qFormat/>
    <w:rsid w:val="00FC1CD0"/>
    <w:pPr>
      <w:keepLines/>
    </w:pPr>
    <w:rPr>
      <w:sz w:val="16"/>
    </w:rPr>
  </w:style>
  <w:style w:type="paragraph" w:customStyle="1" w:styleId="Headline">
    <w:name w:val="Headline"/>
    <w:next w:val="Bodytext"/>
    <w:qFormat/>
    <w:rsid w:val="006F4C3D"/>
    <w:rPr>
      <w:rFonts w:ascii="Arial" w:hAnsi="Arial"/>
      <w:sz w:val="40"/>
      <w:lang w:val="en-US"/>
    </w:rPr>
  </w:style>
  <w:style w:type="numbering" w:styleId="1ai">
    <w:name w:val="Outline List 1"/>
    <w:basedOn w:val="NoList"/>
    <w:semiHidden/>
    <w:rsid w:val="00BC12A1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BC12A1"/>
  </w:style>
  <w:style w:type="numbering" w:styleId="ArticleSection">
    <w:name w:val="Outline List 3"/>
    <w:basedOn w:val="NoList"/>
    <w:semiHidden/>
    <w:rsid w:val="00BC12A1"/>
    <w:pPr>
      <w:numPr>
        <w:numId w:val="13"/>
      </w:numPr>
    </w:pPr>
  </w:style>
  <w:style w:type="paragraph" w:styleId="ListBullet">
    <w:name w:val="List Bullet"/>
    <w:basedOn w:val="Normal"/>
    <w:semiHidden/>
    <w:rsid w:val="00BC12A1"/>
    <w:pPr>
      <w:numPr>
        <w:numId w:val="6"/>
      </w:numPr>
    </w:pPr>
  </w:style>
  <w:style w:type="paragraph" w:styleId="ListBullet2">
    <w:name w:val="List Bullet 2"/>
    <w:basedOn w:val="Normal"/>
    <w:semiHidden/>
    <w:rsid w:val="00BC12A1"/>
    <w:pPr>
      <w:numPr>
        <w:numId w:val="7"/>
      </w:numPr>
    </w:pPr>
  </w:style>
  <w:style w:type="paragraph" w:styleId="ListBullet3">
    <w:name w:val="List Bullet 3"/>
    <w:basedOn w:val="Normal"/>
    <w:semiHidden/>
    <w:rsid w:val="00BC12A1"/>
    <w:pPr>
      <w:numPr>
        <w:numId w:val="8"/>
      </w:numPr>
    </w:pPr>
  </w:style>
  <w:style w:type="paragraph" w:styleId="ListBullet4">
    <w:name w:val="List Bullet 4"/>
    <w:basedOn w:val="Normal"/>
    <w:semiHidden/>
    <w:rsid w:val="00BC12A1"/>
    <w:pPr>
      <w:numPr>
        <w:numId w:val="9"/>
      </w:numPr>
    </w:pPr>
  </w:style>
  <w:style w:type="paragraph" w:styleId="ListBullet5">
    <w:name w:val="List Bullet 5"/>
    <w:basedOn w:val="Normal"/>
    <w:semiHidden/>
    <w:rsid w:val="00BC12A1"/>
    <w:pPr>
      <w:numPr>
        <w:numId w:val="10"/>
      </w:numPr>
    </w:pPr>
  </w:style>
  <w:style w:type="character" w:styleId="FollowedHyperlink">
    <w:name w:val="FollowedHyperlink"/>
    <w:basedOn w:val="DefaultParagraphFont"/>
    <w:semiHidden/>
    <w:rsid w:val="00BC12A1"/>
    <w:rPr>
      <w:color w:val="800080"/>
      <w:u w:val="single"/>
    </w:rPr>
  </w:style>
  <w:style w:type="paragraph" w:styleId="BlockText">
    <w:name w:val="Block Text"/>
    <w:basedOn w:val="Normal"/>
    <w:semiHidden/>
    <w:rsid w:val="00BC12A1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BC12A1"/>
  </w:style>
  <w:style w:type="paragraph" w:styleId="E-mailSignature">
    <w:name w:val="E-mail Signature"/>
    <w:basedOn w:val="Normal"/>
    <w:semiHidden/>
    <w:rsid w:val="00BC12A1"/>
  </w:style>
  <w:style w:type="character" w:styleId="Strong">
    <w:name w:val="Strong"/>
    <w:basedOn w:val="DefaultParagraphFont"/>
    <w:rsid w:val="00BC12A1"/>
    <w:rPr>
      <w:b/>
      <w:bCs/>
    </w:rPr>
  </w:style>
  <w:style w:type="paragraph" w:styleId="NoteHeading">
    <w:name w:val="Note Heading"/>
    <w:basedOn w:val="Normal"/>
    <w:next w:val="Normal"/>
    <w:semiHidden/>
    <w:rsid w:val="00BC12A1"/>
  </w:style>
  <w:style w:type="paragraph" w:styleId="Closing">
    <w:name w:val="Closing"/>
    <w:basedOn w:val="Normal"/>
    <w:semiHidden/>
    <w:rsid w:val="00BC12A1"/>
    <w:pPr>
      <w:ind w:left="4252"/>
    </w:pPr>
  </w:style>
  <w:style w:type="character" w:styleId="Emphasis">
    <w:name w:val="Emphasis"/>
    <w:basedOn w:val="DefaultParagraphFont"/>
    <w:rsid w:val="00BC12A1"/>
    <w:rPr>
      <w:i/>
      <w:iCs/>
    </w:rPr>
  </w:style>
  <w:style w:type="paragraph" w:styleId="HTMLAddress">
    <w:name w:val="HTML Address"/>
    <w:basedOn w:val="Normal"/>
    <w:semiHidden/>
    <w:rsid w:val="00BC12A1"/>
    <w:rPr>
      <w:i/>
      <w:iCs/>
    </w:rPr>
  </w:style>
  <w:style w:type="character" w:styleId="HTMLAcronym">
    <w:name w:val="HTML Acronym"/>
    <w:basedOn w:val="DefaultParagraphFont"/>
    <w:semiHidden/>
    <w:rsid w:val="00BC12A1"/>
  </w:style>
  <w:style w:type="character" w:styleId="HTMLSample">
    <w:name w:val="HTML Sample"/>
    <w:basedOn w:val="DefaultParagraphFont"/>
    <w:semiHidden/>
    <w:rsid w:val="00BC12A1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BC12A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C12A1"/>
    <w:rPr>
      <w:i/>
      <w:iCs/>
    </w:rPr>
  </w:style>
  <w:style w:type="character" w:styleId="HTMLTypewriter">
    <w:name w:val="HTML Typewriter"/>
    <w:basedOn w:val="DefaultParagraphFont"/>
    <w:semiHidden/>
    <w:rsid w:val="00BC12A1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BC12A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C12A1"/>
    <w:rPr>
      <w:i/>
      <w:iCs/>
    </w:rPr>
  </w:style>
  <w:style w:type="paragraph" w:styleId="HTMLPreformatted">
    <w:name w:val="HTML Preformatted"/>
    <w:basedOn w:val="Normal"/>
    <w:semiHidden/>
    <w:rsid w:val="00BC12A1"/>
    <w:rPr>
      <w:rFonts w:ascii="Courier New" w:hAnsi="Courier New" w:cs="Courier New"/>
    </w:rPr>
  </w:style>
  <w:style w:type="character" w:styleId="HTMLCite">
    <w:name w:val="HTML Cite"/>
    <w:basedOn w:val="DefaultParagraphFont"/>
    <w:semiHidden/>
    <w:rsid w:val="00BC12A1"/>
    <w:rPr>
      <w:i/>
      <w:iCs/>
    </w:rPr>
  </w:style>
  <w:style w:type="paragraph" w:styleId="List">
    <w:name w:val="List"/>
    <w:basedOn w:val="Normal"/>
    <w:semiHidden/>
    <w:rsid w:val="00BC12A1"/>
    <w:pPr>
      <w:ind w:left="283" w:hanging="283"/>
    </w:pPr>
  </w:style>
  <w:style w:type="paragraph" w:styleId="List2">
    <w:name w:val="List 2"/>
    <w:basedOn w:val="Normal"/>
    <w:semiHidden/>
    <w:rsid w:val="00BC12A1"/>
    <w:pPr>
      <w:ind w:left="566" w:hanging="283"/>
    </w:pPr>
  </w:style>
  <w:style w:type="paragraph" w:styleId="List3">
    <w:name w:val="List 3"/>
    <w:basedOn w:val="Normal"/>
    <w:semiHidden/>
    <w:rsid w:val="00BC12A1"/>
    <w:pPr>
      <w:ind w:left="849" w:hanging="283"/>
    </w:pPr>
  </w:style>
  <w:style w:type="paragraph" w:styleId="List4">
    <w:name w:val="List 4"/>
    <w:basedOn w:val="Normal"/>
    <w:semiHidden/>
    <w:rsid w:val="00BC12A1"/>
    <w:pPr>
      <w:ind w:left="1132" w:hanging="283"/>
    </w:pPr>
  </w:style>
  <w:style w:type="paragraph" w:styleId="List5">
    <w:name w:val="List 5"/>
    <w:basedOn w:val="Normal"/>
    <w:semiHidden/>
    <w:rsid w:val="00BC12A1"/>
    <w:pPr>
      <w:ind w:left="1415" w:hanging="283"/>
    </w:pPr>
  </w:style>
  <w:style w:type="paragraph" w:styleId="ListContinue">
    <w:name w:val="List Continue"/>
    <w:basedOn w:val="Normal"/>
    <w:semiHidden/>
    <w:rsid w:val="00BC12A1"/>
    <w:pPr>
      <w:spacing w:after="120"/>
      <w:ind w:left="283"/>
    </w:pPr>
  </w:style>
  <w:style w:type="paragraph" w:styleId="ListContinue2">
    <w:name w:val="List Continue 2"/>
    <w:basedOn w:val="Normal"/>
    <w:semiHidden/>
    <w:rsid w:val="00BC12A1"/>
    <w:pPr>
      <w:spacing w:after="120"/>
      <w:ind w:left="566"/>
    </w:pPr>
  </w:style>
  <w:style w:type="paragraph" w:styleId="ListContinue3">
    <w:name w:val="List Continue 3"/>
    <w:basedOn w:val="Normal"/>
    <w:semiHidden/>
    <w:rsid w:val="00BC12A1"/>
    <w:pPr>
      <w:spacing w:after="120"/>
      <w:ind w:left="849"/>
    </w:pPr>
  </w:style>
  <w:style w:type="paragraph" w:styleId="ListContinue4">
    <w:name w:val="List Continue 4"/>
    <w:basedOn w:val="Normal"/>
    <w:semiHidden/>
    <w:rsid w:val="00BC12A1"/>
    <w:pPr>
      <w:spacing w:after="120"/>
      <w:ind w:left="1132"/>
    </w:pPr>
  </w:style>
  <w:style w:type="paragraph" w:styleId="ListContinue5">
    <w:name w:val="List Continue 5"/>
    <w:basedOn w:val="Normal"/>
    <w:semiHidden/>
    <w:rsid w:val="00BC12A1"/>
    <w:pPr>
      <w:spacing w:after="120"/>
      <w:ind w:left="1415"/>
    </w:pPr>
  </w:style>
  <w:style w:type="paragraph" w:styleId="ListNumber">
    <w:name w:val="List Number"/>
    <w:basedOn w:val="Normal"/>
    <w:semiHidden/>
    <w:rsid w:val="00BC12A1"/>
    <w:pPr>
      <w:numPr>
        <w:numId w:val="14"/>
      </w:numPr>
    </w:pPr>
  </w:style>
  <w:style w:type="paragraph" w:styleId="ListNumber2">
    <w:name w:val="List Number 2"/>
    <w:basedOn w:val="Normal"/>
    <w:semiHidden/>
    <w:rsid w:val="00BC12A1"/>
    <w:pPr>
      <w:numPr>
        <w:numId w:val="15"/>
      </w:numPr>
    </w:pPr>
  </w:style>
  <w:style w:type="paragraph" w:styleId="ListNumber3">
    <w:name w:val="List Number 3"/>
    <w:basedOn w:val="Normal"/>
    <w:semiHidden/>
    <w:rsid w:val="00BC12A1"/>
    <w:pPr>
      <w:numPr>
        <w:numId w:val="16"/>
      </w:numPr>
    </w:pPr>
  </w:style>
  <w:style w:type="paragraph" w:styleId="ListNumber4">
    <w:name w:val="List Number 4"/>
    <w:basedOn w:val="Normal"/>
    <w:semiHidden/>
    <w:rsid w:val="00BC12A1"/>
    <w:pPr>
      <w:numPr>
        <w:numId w:val="17"/>
      </w:numPr>
    </w:pPr>
  </w:style>
  <w:style w:type="paragraph" w:styleId="ListNumber5">
    <w:name w:val="List Number 5"/>
    <w:basedOn w:val="Normal"/>
    <w:semiHidden/>
    <w:rsid w:val="00BC12A1"/>
    <w:pPr>
      <w:numPr>
        <w:numId w:val="18"/>
      </w:numPr>
    </w:pPr>
  </w:style>
  <w:style w:type="paragraph" w:styleId="MessageHeader">
    <w:name w:val="Message Header"/>
    <w:basedOn w:val="Normal"/>
    <w:semiHidden/>
    <w:rsid w:val="00BC12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PlainText">
    <w:name w:val="Plain Text"/>
    <w:basedOn w:val="Normal"/>
    <w:semiHidden/>
    <w:rsid w:val="00BC12A1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BC12A1"/>
  </w:style>
  <w:style w:type="paragraph" w:styleId="NormalWeb">
    <w:name w:val="Normal (Web)"/>
    <w:basedOn w:val="Normal"/>
    <w:semiHidden/>
    <w:rsid w:val="00BC12A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BC12A1"/>
    <w:pPr>
      <w:ind w:left="720"/>
    </w:pPr>
  </w:style>
  <w:style w:type="table" w:styleId="Table3Deffects1">
    <w:name w:val="Table 3D effects 1"/>
    <w:basedOn w:val="TableNormal"/>
    <w:semiHidden/>
    <w:rsid w:val="00BC12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C12A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C12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BC12A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BC12A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C12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C12A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BC12A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C12A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C12A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C12A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BC12A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C12A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C12A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C12A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C12A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C12A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C12A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C12A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C12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C12A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C12A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C12A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C12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BC12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C12A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C12A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C12A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C12A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C12A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C12A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C12A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BC12A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C12A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C12A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C12A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C12A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BC12A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C12A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BC12A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C12A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C12A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BC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BC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semiHidden/>
    <w:rsid w:val="00BC12A1"/>
    <w:pPr>
      <w:spacing w:after="120"/>
    </w:pPr>
  </w:style>
  <w:style w:type="paragraph" w:styleId="BodyText2">
    <w:name w:val="Body Text 2"/>
    <w:basedOn w:val="Normal"/>
    <w:semiHidden/>
    <w:rsid w:val="00BC12A1"/>
    <w:pPr>
      <w:spacing w:after="120" w:line="480" w:lineRule="auto"/>
    </w:pPr>
  </w:style>
  <w:style w:type="paragraph" w:styleId="BodyText3">
    <w:name w:val="Body Text 3"/>
    <w:basedOn w:val="Normal"/>
    <w:semiHidden/>
    <w:rsid w:val="00BC12A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BC12A1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BC12A1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0"/>
    <w:semiHidden/>
    <w:rsid w:val="00BC12A1"/>
    <w:pPr>
      <w:ind w:firstLine="210"/>
    </w:pPr>
  </w:style>
  <w:style w:type="paragraph" w:styleId="BodyTextIndent">
    <w:name w:val="Body Text Indent"/>
    <w:basedOn w:val="Normal"/>
    <w:semiHidden/>
    <w:rsid w:val="00BC12A1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BC12A1"/>
    <w:pPr>
      <w:ind w:firstLine="210"/>
    </w:pPr>
  </w:style>
  <w:style w:type="paragraph" w:styleId="Title">
    <w:name w:val="Title"/>
    <w:basedOn w:val="Normal"/>
    <w:rsid w:val="00BC12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BC12A1"/>
    <w:rPr>
      <w:rFonts w:cs="Arial"/>
    </w:rPr>
  </w:style>
  <w:style w:type="paragraph" w:styleId="EnvelopeAddress">
    <w:name w:val="envelope address"/>
    <w:basedOn w:val="Normal"/>
    <w:semiHidden/>
    <w:rsid w:val="00BC12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semiHidden/>
    <w:rsid w:val="00BC12A1"/>
    <w:pPr>
      <w:ind w:left="4252"/>
    </w:pPr>
  </w:style>
  <w:style w:type="paragraph" w:styleId="Subtitle">
    <w:name w:val="Subtitle"/>
    <w:basedOn w:val="Normal"/>
    <w:rsid w:val="00BC12A1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LineNumber">
    <w:name w:val="line number"/>
    <w:basedOn w:val="DefaultParagraphFont"/>
    <w:semiHidden/>
    <w:rsid w:val="00BC12A1"/>
  </w:style>
  <w:style w:type="paragraph" w:customStyle="1" w:styleId="ExhibitionInfo">
    <w:name w:val="Exhibition Info"/>
    <w:qFormat/>
    <w:rsid w:val="000F7BBA"/>
    <w:pPr>
      <w:spacing w:line="360" w:lineRule="auto"/>
    </w:pPr>
    <w:rPr>
      <w:rFonts w:ascii="Arial" w:hAnsi="Arial"/>
      <w:b/>
      <w:noProof/>
      <w:sz w:val="22"/>
      <w:lang w:val="en-US"/>
    </w:rPr>
  </w:style>
  <w:style w:type="paragraph" w:styleId="BalloonText">
    <w:name w:val="Balloon Text"/>
    <w:basedOn w:val="Normal"/>
    <w:link w:val="BalloonTextChar"/>
    <w:rsid w:val="0078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437"/>
    <w:rPr>
      <w:rFonts w:ascii="Tahoma" w:hAnsi="Tahoma" w:cs="Tahoma"/>
      <w:sz w:val="16"/>
      <w:szCs w:val="16"/>
    </w:rPr>
  </w:style>
  <w:style w:type="paragraph" w:customStyle="1" w:styleId="next2">
    <w:name w:val="next2"/>
    <w:basedOn w:val="Normal"/>
    <w:rsid w:val="00EC6E17"/>
    <w:pPr>
      <w:spacing w:line="217" w:lineRule="atLeast"/>
    </w:pPr>
    <w:rPr>
      <w:rFonts w:cs="Arial"/>
      <w:color w:val="333333"/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11111"/>
    <w:pPr>
      <w:numPr>
        <w:numId w:val="11"/>
      </w:numPr>
    </w:pPr>
  </w:style>
  <w:style w:type="numbering" w:customStyle="1" w:styleId="Footer">
    <w:name w:val="1ai"/>
    <w:pPr>
      <w:numPr>
        <w:numId w:val="12"/>
      </w:numPr>
    </w:pPr>
  </w:style>
  <w:style w:type="numbering" w:customStyle="1" w:styleId="Page">
    <w:name w:val="ArticleSection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8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2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vana.zurzin@siemen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iemens.rs/PressAward/pravila-i-uslovi.ph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vinarskanagrada.rs@siemens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ovinarskanagrada.rs@siemen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3cfhf\AppData\Local\Microsoft\Windows\Temporary%20Internet%20Files\Content.Outlook\PSY47O6D\Press%20release%20Siemens_neutral%20template_en_October%202014_25Sept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402D68853541B9AE69FD8D38A1AD" ma:contentTypeVersion="1" ma:contentTypeDescription="Create a new document." ma:contentTypeScope="" ma:versionID="a6658b4409cee5d6d55e265e539993e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1677AE-4AB8-47A2-AB24-F11A4F1B8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2E5A0-0B0D-4538-86ED-B84A4C2F8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B0CC0E-1472-43E4-B3FC-BBF7281F8548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Siemens_neutral template_en_October 2014_25Sept2014.dotx</Template>
  <TotalTime>0</TotalTime>
  <Pages>2</Pages>
  <Words>126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 Siemens AG englisch</vt:lpstr>
      <vt:lpstr>Pressemitteilung Siemens AG englisch</vt:lpstr>
    </vt:vector>
  </TitlesOfParts>
  <Manager>marion.bludszuweit@siemens.com</Manager>
  <Company>Siemens AG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Siemens AG englisch</dc:title>
  <dc:subject>Presse</dc:subject>
  <dc:creator>hr1u01r4</dc:creator>
  <cp:keywords>Press Release Pressemitteilung Siemens AG englisch</cp:keywords>
  <dc:description>Press Release Siemens AG_x000d_
_x000d_
Stand: 01.10.2014</dc:description>
  <cp:lastModifiedBy>z003t7vh</cp:lastModifiedBy>
  <cp:revision>3</cp:revision>
  <cp:lastPrinted>2015-05-27T08:10:00Z</cp:lastPrinted>
  <dcterms:created xsi:type="dcterms:W3CDTF">2017-06-20T09:15:00Z</dcterms:created>
  <dcterms:modified xsi:type="dcterms:W3CDTF">2017-06-26T13:51:00Z</dcterms:modified>
  <cp:category>2013-01-18/sw;2014-09-25/sw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0x0101006C76402D68853541B9AE69FD8D38A1AD</vt:lpwstr>
  </property>
  <property fmtid="{D5CDD505-2E9C-101B-9397-08002B2CF9AE}" pid="4" name="_AdHocReviewCycleID">
    <vt:i4>-2076967890</vt:i4>
  </property>
  <property fmtid="{D5CDD505-2E9C-101B-9397-08002B2CF9AE}" pid="5" name="_EmailSubject">
    <vt:lpwstr>Siemens Press Award 2017</vt:lpwstr>
  </property>
  <property fmtid="{D5CDD505-2E9C-101B-9397-08002B2CF9AE}" pid="6" name="_AuthorEmail">
    <vt:lpwstr>aleksandra.adzic.ext@siemens.com</vt:lpwstr>
  </property>
  <property fmtid="{D5CDD505-2E9C-101B-9397-08002B2CF9AE}" pid="7" name="_AuthorEmailDisplayName">
    <vt:lpwstr>Adzic, Aleksandra (ext) (CG)</vt:lpwstr>
  </property>
  <property fmtid="{D5CDD505-2E9C-101B-9397-08002B2CF9AE}" pid="9" name="_PreviousAdHocReviewCycleID">
    <vt:i4>623518631</vt:i4>
  </property>
</Properties>
</file>